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42" w:type="pct"/>
        <w:tblLayout w:type="fixed"/>
        <w:tblCellMar>
          <w:left w:w="0" w:type="dxa"/>
          <w:right w:w="0" w:type="dxa"/>
        </w:tblCellMar>
        <w:tblLook w:val="04A0" w:firstRow="1" w:lastRow="0" w:firstColumn="1" w:lastColumn="0" w:noHBand="0" w:noVBand="1"/>
        <w:tblDescription w:val="Tabla de diseño de host principal"/>
      </w:tblPr>
      <w:tblGrid>
        <w:gridCol w:w="740"/>
        <w:gridCol w:w="9438"/>
      </w:tblGrid>
      <w:tr w:rsidR="002C2CDD" w:rsidRPr="00333CD3" w:rsidTr="00DC5069">
        <w:tc>
          <w:tcPr>
            <w:tcW w:w="740" w:type="dxa"/>
            <w:tcMar>
              <w:top w:w="504" w:type="dxa"/>
              <w:right w:w="720" w:type="dxa"/>
            </w:tcMar>
          </w:tcPr>
          <w:p w:rsidR="00523479" w:rsidRDefault="00654F24" w:rsidP="00523479">
            <w:pPr>
              <w:pStyle w:val="Iniciales"/>
            </w:pPr>
            <w:sdt>
              <w:sdtPr>
                <w:alias w:val="Iniciales:"/>
                <w:tag w:val="Iniciales:"/>
                <w:id w:val="-606576828"/>
                <w:placeholder>
                  <w:docPart w:val="FC52FE3B5158435AAEE452A322D36FF9"/>
                </w:placeholder>
                <w:dataBinding w:prefixMappings="xmlns:ns0='http://schemas.openxmlformats.org/officeDocument/2006/extended-properties' " w:xpath="/ns0:Properties[1]/ns0:Company[1]" w:storeItemID="{6668398D-A668-4E3E-A5EB-62B293D839F1}"/>
                <w15:appearance w15:val="hidden"/>
                <w:text/>
              </w:sdtPr>
              <w:sdtEndPr/>
              <w:sdtContent>
                <w:r w:rsidR="00131860">
                  <w:t>C</w:t>
                </w:r>
              </w:sdtContent>
            </w:sdt>
            <w:r w:rsidR="00E02DCD">
              <w:rPr>
                <w:noProof/>
                <w:lang w:eastAsia="es-ES"/>
              </w:rPr>
              <mc:AlternateContent>
                <mc:Choice Requires="wpg">
                  <w:drawing>
                    <wp:anchor distT="0" distB="0" distL="114300" distR="114300" simplePos="0" relativeHeight="251659264" behindDoc="1" locked="1" layoutInCell="1" allowOverlap="1" wp14:anchorId="4278594C" wp14:editId="1E069E4A">
                      <wp:simplePos x="0" y="0"/>
                      <wp:positionH relativeFrom="column">
                        <wp:align>left</wp:align>
                      </wp:positionH>
                      <wp:positionV relativeFrom="page">
                        <wp:posOffset>-485775</wp:posOffset>
                      </wp:positionV>
                      <wp:extent cx="6665595" cy="1765935"/>
                      <wp:effectExtent l="0" t="0" r="9525" b="0"/>
                      <wp:wrapNone/>
                      <wp:docPr id="1" name="Grupo 1" descr="Gráficos de encabezado"/>
                      <wp:cNvGraphicFramePr/>
                      <a:graphic xmlns:a="http://schemas.openxmlformats.org/drawingml/2006/main">
                        <a:graphicData uri="http://schemas.microsoft.com/office/word/2010/wordprocessingGroup">
                          <wpg:wgp>
                            <wpg:cNvGrpSpPr/>
                            <wpg:grpSpPr>
                              <a:xfrm>
                                <a:off x="0" y="0"/>
                                <a:ext cx="6665595" cy="1765935"/>
                                <a:chOff x="0" y="0"/>
                                <a:chExt cx="6665911" cy="1810385"/>
                              </a:xfrm>
                            </wpg:grpSpPr>
                            <wps:wsp>
                              <wps:cNvPr id="43" name="Rectángulo rojo"/>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írculo roj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írculo bl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3AE77126" id="Grupo 1" o:spid="_x0000_s1026" alt="Gráficos de encabezado" style="position:absolute;margin-left:0;margin-top:-38.25pt;width:524.85pt;height:139.05pt;z-index:-251657216;mso-width-percent:858;mso-height-percent:170;mso-position-horizontal:left;mso-position-vertical-relative:page;mso-width-percent:858;mso-height-percent:17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">
                      <v:rect id="Rectángulo rojo"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ea4e4e [3204]" stroked="f" strokeweight="1pt">
                        <v:stroke joinstyle="miter"/>
                      </v:shape>
                      <v:oval id="Círculo blanco"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p>
          <w:p w:rsidR="00741125" w:rsidRPr="00333CD3" w:rsidRDefault="00741125" w:rsidP="00131860">
            <w:pPr>
              <w:ind w:right="2105"/>
            </w:pPr>
          </w:p>
        </w:tc>
        <w:tc>
          <w:tcPr>
            <w:tcW w:w="9438" w:type="dxa"/>
            <w:tcMar>
              <w:top w:w="504" w:type="dxa"/>
              <w:left w:w="0" w:type="dxa"/>
            </w:tcMar>
          </w:tcPr>
          <w:tbl>
            <w:tblPr>
              <w:tblStyle w:val="Tablaconcuadrcula"/>
              <w:tblW w:w="9438" w:type="dxa"/>
              <w:tblInd w:w="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a de diseño de encabezado"/>
            </w:tblPr>
            <w:tblGrid>
              <w:gridCol w:w="9438"/>
            </w:tblGrid>
            <w:tr w:rsidR="00C612DA" w:rsidRPr="00333CD3" w:rsidTr="00131860">
              <w:trPr>
                <w:trHeight w:hRule="exact" w:val="1152"/>
              </w:trPr>
              <w:tc>
                <w:tcPr>
                  <w:tcW w:w="9438" w:type="dxa"/>
                  <w:vAlign w:val="center"/>
                </w:tcPr>
                <w:p w:rsidR="00C612DA" w:rsidRPr="00333CD3" w:rsidRDefault="00131860" w:rsidP="00131860">
                  <w:pPr>
                    <w:pStyle w:val="Ttulo1"/>
                    <w:jc w:val="left"/>
                  </w:pPr>
                  <w:r>
                    <w:t xml:space="preserve"> l -1        </w:t>
                  </w:r>
                  <w:r w:rsidRPr="00131860">
                    <w:rPr>
                      <w:rFonts w:ascii="Chiller" w:hAnsi="Chiller"/>
                      <w:color w:val="FFD966" w:themeColor="accent4" w:themeTint="99"/>
                      <w:sz w:val="72"/>
                      <w:szCs w:val="72"/>
                    </w:rPr>
                    <w:t>COMPRENSIÓN LECTORA</w:t>
                  </w:r>
                </w:p>
              </w:tc>
            </w:tr>
          </w:tbl>
          <w:p w:rsidR="00741125" w:rsidRDefault="00741125" w:rsidP="00741125"/>
          <w:p w:rsidR="00DC5069" w:rsidRPr="00333CD3" w:rsidRDefault="00DC5069" w:rsidP="00741125">
            <w:r>
              <w:t>LEC</w:t>
            </w:r>
            <w:r w:rsidR="002679B7">
              <w:t>TURA</w:t>
            </w:r>
          </w:p>
        </w:tc>
      </w:tr>
    </w:tbl>
    <w:p w:rsidR="00DC5069" w:rsidRDefault="00DC5069" w:rsidP="00DC5069">
      <w:pPr>
        <w:spacing w:before="58"/>
        <w:ind w:left="2445" w:right="2481"/>
        <w:jc w:val="center"/>
      </w:pPr>
      <w:r>
        <w:rPr>
          <w:color w:val="151313"/>
          <w:w w:val="110"/>
          <w:sz w:val="22"/>
        </w:rPr>
        <w:t>Las hojas de los árboles</w:t>
      </w:r>
    </w:p>
    <w:p w:rsidR="00DC5069" w:rsidRDefault="00DC5069" w:rsidP="00DC5069">
      <w:pPr>
        <w:pStyle w:val="Textoindependiente"/>
        <w:spacing w:before="186" w:line="249" w:lineRule="auto"/>
        <w:ind w:left="139" w:right="98"/>
        <w:jc w:val="both"/>
      </w:pPr>
      <w:r>
        <w:rPr>
          <w:color w:val="151313"/>
        </w:rPr>
        <w:t xml:space="preserve">Cada clase de árbol tiene una hoja de forma diferente. Podemos reconocer la mayoría de </w:t>
      </w:r>
      <w:r>
        <w:rPr>
          <w:color w:val="151313"/>
          <w:spacing w:val="-4"/>
        </w:rPr>
        <w:t>los</w:t>
      </w:r>
      <w:r>
        <w:rPr>
          <w:color w:val="151313"/>
          <w:spacing w:val="58"/>
        </w:rPr>
        <w:t xml:space="preserve"> </w:t>
      </w:r>
      <w:r>
        <w:rPr>
          <w:color w:val="151313"/>
        </w:rPr>
        <w:t xml:space="preserve">árboles por la hoja que tienen. Las hojas son casi siempre verdes, pero a veces otro </w:t>
      </w:r>
      <w:r>
        <w:rPr>
          <w:color w:val="151313"/>
          <w:spacing w:val="-3"/>
        </w:rPr>
        <w:t xml:space="preserve">color, </w:t>
      </w:r>
      <w:r>
        <w:rPr>
          <w:color w:val="151313"/>
        </w:rPr>
        <w:t>por ejemplo el rojo, cubre el verde. La sustancia verde que encontramos en las hojas se denomina clorofila.</w:t>
      </w:r>
    </w:p>
    <w:p w:rsidR="00DC5069" w:rsidRDefault="00DC5069" w:rsidP="00DC5069">
      <w:pPr>
        <w:pStyle w:val="Textoindependiente"/>
        <w:spacing w:before="174" w:line="249" w:lineRule="auto"/>
        <w:ind w:left="140" w:right="98"/>
        <w:jc w:val="both"/>
      </w:pPr>
      <w:r>
        <w:rPr>
          <w:color w:val="151313"/>
        </w:rPr>
        <w:t>Las hojas fabrican alimentos para el árbol. Para poder fabricarlos necesitan el agua y las sales minerales que las raíces han sacado de la tierra y que son transportadas por medio de tubitos hacia las venas de las hojas.</w:t>
      </w:r>
    </w:p>
    <w:p w:rsidR="00DC5069" w:rsidRDefault="00DC5069" w:rsidP="00DC5069">
      <w:pPr>
        <w:pStyle w:val="Textoindependiente"/>
        <w:spacing w:before="173" w:line="249" w:lineRule="auto"/>
        <w:ind w:left="140" w:right="98"/>
        <w:jc w:val="both"/>
      </w:pPr>
      <w:r>
        <w:rPr>
          <w:color w:val="151313"/>
        </w:rPr>
        <w:t>Las hojas necesitan también sol y un gas del aire que se llama dióxido de carbono. La clorofila verde que se encuentra en las hojas utiliza los rayos del sol para transformar el agua, el dióxido de carbono y las sales minerales en alimento. La mayoría de los árboles no crecen bien a la sombra porque no hay bastante sol para que las plantas fabriquen el alimento que necesitan.</w:t>
      </w:r>
    </w:p>
    <w:p w:rsidR="00DC5069" w:rsidRDefault="00DC5069" w:rsidP="00DC5069">
      <w:pPr>
        <w:pStyle w:val="Textoindependiente"/>
        <w:spacing w:before="174" w:line="249" w:lineRule="auto"/>
        <w:ind w:left="140" w:right="98"/>
        <w:jc w:val="both"/>
      </w:pPr>
      <w:r>
        <w:rPr>
          <w:color w:val="151313"/>
        </w:rPr>
        <w:t>Muchos árboles pierden las hojas en invierno. Estos árboles se llaman deciduos o de hoja caduca. Unos cuantos ejemplos son: el roble, el fresno, el haya, el manzano… En primavera a los árboles deciduos les salen nuevas hojas.</w:t>
      </w:r>
    </w:p>
    <w:p w:rsidR="00DC5069" w:rsidRDefault="00DC5069" w:rsidP="00DC5069">
      <w:pPr>
        <w:pStyle w:val="Textoindependiente"/>
        <w:spacing w:before="173" w:line="249" w:lineRule="auto"/>
        <w:ind w:left="140" w:right="98"/>
        <w:jc w:val="both"/>
      </w:pPr>
      <w:r>
        <w:rPr>
          <w:color w:val="151313"/>
        </w:rPr>
        <w:t xml:space="preserve">Algunos árboles no pierden las hojas en invierno. Se llaman árboles de hoja perenne. Entre ellos está el pino, la encina, el laurel… No todas las hojas de un árbol de hoja perenne </w:t>
      </w:r>
      <w:r>
        <w:rPr>
          <w:color w:val="151313"/>
          <w:spacing w:val="-4"/>
        </w:rPr>
        <w:t xml:space="preserve">duran </w:t>
      </w:r>
      <w:r>
        <w:rPr>
          <w:color w:val="151313"/>
        </w:rPr>
        <w:t xml:space="preserve">siempre, van cayendo a lo largo del año para renovarse. Si os fijáis en el suelo de debajo </w:t>
      </w:r>
      <w:r>
        <w:rPr>
          <w:color w:val="151313"/>
          <w:spacing w:val="-9"/>
        </w:rPr>
        <w:t xml:space="preserve">de </w:t>
      </w:r>
      <w:r>
        <w:rPr>
          <w:color w:val="151313"/>
        </w:rPr>
        <w:t>uno de estos árboles veréis las hojas que han caído.</w:t>
      </w:r>
    </w:p>
    <w:p w:rsidR="00DC5069" w:rsidRPr="00E04587" w:rsidRDefault="00DC5069" w:rsidP="00DC5069">
      <w:pPr>
        <w:spacing w:before="174"/>
        <w:ind w:left="6723"/>
        <w:rPr>
          <w:sz w:val="24"/>
          <w:lang w:val="en-US"/>
        </w:rPr>
      </w:pPr>
      <w:r w:rsidRPr="00E04587">
        <w:rPr>
          <w:color w:val="151313"/>
          <w:sz w:val="24"/>
          <w:lang w:val="en-US"/>
        </w:rPr>
        <w:t xml:space="preserve">T. Jennings, </w:t>
      </w:r>
      <w:proofErr w:type="spellStart"/>
      <w:r w:rsidRPr="00E04587">
        <w:rPr>
          <w:i/>
          <w:color w:val="151313"/>
          <w:sz w:val="24"/>
          <w:lang w:val="en-US"/>
        </w:rPr>
        <w:t>Els</w:t>
      </w:r>
      <w:proofErr w:type="spellEnd"/>
      <w:r w:rsidRPr="00E04587">
        <w:rPr>
          <w:i/>
          <w:color w:val="151313"/>
          <w:sz w:val="24"/>
          <w:lang w:val="en-US"/>
        </w:rPr>
        <w:t xml:space="preserve"> </w:t>
      </w:r>
      <w:proofErr w:type="spellStart"/>
      <w:r w:rsidRPr="00E04587">
        <w:rPr>
          <w:i/>
          <w:color w:val="151313"/>
          <w:sz w:val="24"/>
          <w:lang w:val="en-US"/>
        </w:rPr>
        <w:t>arbres</w:t>
      </w:r>
      <w:proofErr w:type="spellEnd"/>
      <w:r w:rsidRPr="00E04587">
        <w:rPr>
          <w:color w:val="151313"/>
          <w:sz w:val="24"/>
          <w:lang w:val="en-US"/>
        </w:rPr>
        <w:t xml:space="preserve">. Ed. </w:t>
      </w:r>
      <w:proofErr w:type="spellStart"/>
      <w:r w:rsidRPr="00E04587">
        <w:rPr>
          <w:color w:val="151313"/>
          <w:sz w:val="24"/>
          <w:lang w:val="en-US"/>
        </w:rPr>
        <w:t>Cruïlla</w:t>
      </w:r>
      <w:proofErr w:type="spellEnd"/>
    </w:p>
    <w:p w:rsidR="00DC5069" w:rsidRPr="00E04587" w:rsidRDefault="00DC5069" w:rsidP="00DC5069">
      <w:pPr>
        <w:pStyle w:val="Textoindependiente"/>
        <w:rPr>
          <w:sz w:val="20"/>
          <w:lang w:val="en-US"/>
        </w:rPr>
      </w:pPr>
    </w:p>
    <w:p w:rsidR="00DC5069" w:rsidRPr="00E04587" w:rsidRDefault="00DC5069" w:rsidP="00DC5069">
      <w:pPr>
        <w:pStyle w:val="Textoindependiente"/>
        <w:spacing w:before="8"/>
        <w:rPr>
          <w:sz w:val="27"/>
          <w:lang w:val="en-US"/>
        </w:rPr>
      </w:pPr>
    </w:p>
    <w:p w:rsidR="00DC5069" w:rsidRDefault="00DC5069" w:rsidP="00DC5069">
      <w:pPr>
        <w:pStyle w:val="Prrafodelista"/>
        <w:numPr>
          <w:ilvl w:val="0"/>
          <w:numId w:val="3"/>
        </w:numPr>
        <w:tabs>
          <w:tab w:val="left" w:pos="407"/>
        </w:tabs>
        <w:spacing w:before="92"/>
        <w:rPr>
          <w:sz w:val="24"/>
        </w:rPr>
      </w:pPr>
      <w:r>
        <w:rPr>
          <w:color w:val="151313"/>
          <w:sz w:val="24"/>
        </w:rPr>
        <w:t>Relaciona cada idea con el párrafo en que aparece:</w:t>
      </w:r>
    </w:p>
    <w:p w:rsidR="00DC5069" w:rsidRDefault="00DC5069" w:rsidP="00DC5069">
      <w:pPr>
        <w:pStyle w:val="Textoindependiente"/>
        <w:rPr>
          <w:sz w:val="28"/>
        </w:rPr>
      </w:pPr>
    </w:p>
    <w:p w:rsidR="00DC5069" w:rsidRDefault="00DC5069" w:rsidP="00DC5069">
      <w:pPr>
        <w:pStyle w:val="Prrafodelista"/>
        <w:numPr>
          <w:ilvl w:val="0"/>
          <w:numId w:val="2"/>
        </w:numPr>
        <w:tabs>
          <w:tab w:val="left" w:pos="421"/>
        </w:tabs>
        <w:rPr>
          <w:sz w:val="24"/>
        </w:rPr>
      </w:pPr>
      <w:r>
        <w:rPr>
          <w:noProof/>
          <w:lang w:eastAsia="es-ES"/>
        </w:rPr>
        <mc:AlternateContent>
          <mc:Choice Requires="wps">
            <w:drawing>
              <wp:anchor distT="0" distB="0" distL="114300" distR="114300" simplePos="0" relativeHeight="251662336" behindDoc="0" locked="0" layoutInCell="1" allowOverlap="1">
                <wp:simplePos x="0" y="0"/>
                <wp:positionH relativeFrom="page">
                  <wp:posOffset>4098925</wp:posOffset>
                </wp:positionH>
                <wp:positionV relativeFrom="paragraph">
                  <wp:posOffset>-33020</wp:posOffset>
                </wp:positionV>
                <wp:extent cx="241300" cy="241300"/>
                <wp:effectExtent l="12700" t="6985" r="12700" b="889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93FA" id="Rectángulo 25" o:spid="_x0000_s1026" style="position:absolute;margin-left:322.75pt;margin-top:-2.6pt;width:19pt;height: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" filled="f" strokecolor="#151312" strokeweight="1pt">
                <w10:wrap anchorx="page"/>
              </v:rect>
            </w:pict>
          </mc:Fallback>
        </mc:AlternateContent>
      </w:r>
      <w:r>
        <w:rPr>
          <w:color w:val="151313"/>
          <w:sz w:val="24"/>
        </w:rPr>
        <w:t>El sol es necesario para la vida del árbol. Párrafo</w:t>
      </w:r>
    </w:p>
    <w:p w:rsidR="00DC5069" w:rsidRDefault="00DC5069" w:rsidP="00DC5069">
      <w:pPr>
        <w:pStyle w:val="Textoindependiente"/>
        <w:rPr>
          <w:sz w:val="28"/>
        </w:rPr>
      </w:pPr>
    </w:p>
    <w:p w:rsidR="00DC5069" w:rsidRDefault="00DC5069" w:rsidP="00DC5069">
      <w:pPr>
        <w:pStyle w:val="Prrafodelista"/>
        <w:numPr>
          <w:ilvl w:val="0"/>
          <w:numId w:val="2"/>
        </w:numPr>
        <w:tabs>
          <w:tab w:val="left" w:pos="421"/>
        </w:tabs>
        <w:rPr>
          <w:sz w:val="24"/>
        </w:rPr>
      </w:pPr>
      <w:r>
        <w:rPr>
          <w:noProof/>
          <w:lang w:eastAsia="es-ES"/>
        </w:rPr>
        <mc:AlternateContent>
          <mc:Choice Requires="wps">
            <w:drawing>
              <wp:anchor distT="0" distB="0" distL="114300" distR="114300" simplePos="0" relativeHeight="251661312" behindDoc="0" locked="0" layoutInCell="1" allowOverlap="1">
                <wp:simplePos x="0" y="0"/>
                <wp:positionH relativeFrom="page">
                  <wp:posOffset>4010025</wp:posOffset>
                </wp:positionH>
                <wp:positionV relativeFrom="paragraph">
                  <wp:posOffset>-31750</wp:posOffset>
                </wp:positionV>
                <wp:extent cx="241300" cy="241300"/>
                <wp:effectExtent l="9525" t="6985" r="635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89B2" id="Rectángulo 24" o:spid="_x0000_s1026" style="position:absolute;margin-left:315.75pt;margin-top:-2.5pt;width:19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" filled="f" strokecolor="#151312" strokeweight="1pt">
                <w10:wrap anchorx="page"/>
              </v:rect>
            </w:pict>
          </mc:Fallback>
        </mc:AlternateContent>
      </w:r>
      <w:r>
        <w:rPr>
          <w:color w:val="151313"/>
          <w:sz w:val="24"/>
        </w:rPr>
        <w:t>Las hojas de los árboles son diferentes. Párrafo</w:t>
      </w:r>
    </w:p>
    <w:p w:rsidR="00DC5069" w:rsidRDefault="00DC5069" w:rsidP="00DC5069">
      <w:pPr>
        <w:pStyle w:val="Textoindependiente"/>
        <w:rPr>
          <w:sz w:val="28"/>
        </w:rPr>
      </w:pPr>
    </w:p>
    <w:p w:rsidR="00DC5069" w:rsidRDefault="00DC5069" w:rsidP="00DC5069">
      <w:pPr>
        <w:pStyle w:val="Prrafodelista"/>
        <w:numPr>
          <w:ilvl w:val="0"/>
          <w:numId w:val="2"/>
        </w:numPr>
        <w:tabs>
          <w:tab w:val="left" w:pos="407"/>
        </w:tabs>
        <w:ind w:left="406" w:hanging="267"/>
        <w:rPr>
          <w:sz w:val="24"/>
        </w:rPr>
      </w:pPr>
      <w:r>
        <w:rPr>
          <w:noProof/>
          <w:lang w:eastAsia="es-ES"/>
        </w:rPr>
        <mc:AlternateContent>
          <mc:Choice Requires="wps">
            <w:drawing>
              <wp:anchor distT="0" distB="0" distL="114300" distR="114300" simplePos="0" relativeHeight="251663360" behindDoc="0" locked="0" layoutInCell="1" allowOverlap="1">
                <wp:simplePos x="0" y="0"/>
                <wp:positionH relativeFrom="page">
                  <wp:posOffset>3286125</wp:posOffset>
                </wp:positionH>
                <wp:positionV relativeFrom="paragraph">
                  <wp:posOffset>-30480</wp:posOffset>
                </wp:positionV>
                <wp:extent cx="241300" cy="241300"/>
                <wp:effectExtent l="9525" t="6985" r="6350" b="889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3317" id="Rectángulo 23" o:spid="_x0000_s1026" style="position:absolute;margin-left:258.75pt;margin-top:-2.4pt;width:19pt;height: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" filled="f" strokecolor="#151312" strokeweight="1pt">
                <w10:wrap anchorx="page"/>
              </v:rect>
            </w:pict>
          </mc:Fallback>
        </mc:AlternateContent>
      </w:r>
      <w:r>
        <w:rPr>
          <w:color w:val="151313"/>
          <w:sz w:val="24"/>
        </w:rPr>
        <w:t>Las hojas fabrican alimentos. Párrafo</w:t>
      </w:r>
    </w:p>
    <w:p w:rsidR="00DC5069" w:rsidRDefault="00DC5069" w:rsidP="00DC5069">
      <w:pPr>
        <w:pStyle w:val="Textoindependiente"/>
        <w:rPr>
          <w:sz w:val="28"/>
        </w:rPr>
      </w:pPr>
    </w:p>
    <w:p w:rsidR="00DC5069" w:rsidRDefault="00DC5069" w:rsidP="00DC5069">
      <w:pPr>
        <w:pStyle w:val="Prrafodelista"/>
        <w:numPr>
          <w:ilvl w:val="0"/>
          <w:numId w:val="2"/>
        </w:numPr>
        <w:tabs>
          <w:tab w:val="left" w:pos="421"/>
        </w:tabs>
        <w:rPr>
          <w:sz w:val="24"/>
        </w:rPr>
      </w:pPr>
      <w:r>
        <w:rPr>
          <w:noProof/>
          <w:lang w:eastAsia="es-ES"/>
        </w:rPr>
        <mc:AlternateContent>
          <mc:Choice Requires="wps">
            <w:drawing>
              <wp:anchor distT="0" distB="0" distL="114300" distR="114300" simplePos="0" relativeHeight="251664384" behindDoc="0" locked="0" layoutInCell="1" allowOverlap="1">
                <wp:simplePos x="0" y="0"/>
                <wp:positionH relativeFrom="page">
                  <wp:posOffset>5254625</wp:posOffset>
                </wp:positionH>
                <wp:positionV relativeFrom="paragraph">
                  <wp:posOffset>-29210</wp:posOffset>
                </wp:positionV>
                <wp:extent cx="241300" cy="241300"/>
                <wp:effectExtent l="6350" t="6985" r="9525" b="889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9523" id="Rectángulo 15" o:spid="_x0000_s1026" style="position:absolute;margin-left:413.75pt;margin-top:-2.3pt;width:19pt;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" filled="f" strokecolor="#151312" strokeweight="1pt">
                <w10:wrap anchorx="page"/>
              </v:rect>
            </w:pict>
          </mc:Fallback>
        </mc:AlternateContent>
      </w:r>
      <w:r>
        <w:rPr>
          <w:color w:val="151313"/>
          <w:sz w:val="24"/>
        </w:rPr>
        <w:t>Los árboles de hoja caduca pierden sus hojas en invierno. Párrafo</w:t>
      </w:r>
    </w:p>
    <w:p w:rsidR="00DC5069" w:rsidRDefault="00DC5069" w:rsidP="00DC5069">
      <w:pPr>
        <w:pStyle w:val="Textoindependiente"/>
        <w:rPr>
          <w:sz w:val="28"/>
        </w:rPr>
      </w:pPr>
    </w:p>
    <w:p w:rsidR="00DC5069" w:rsidRDefault="00DC5069" w:rsidP="00DC5069">
      <w:pPr>
        <w:pStyle w:val="Prrafodelista"/>
        <w:numPr>
          <w:ilvl w:val="0"/>
          <w:numId w:val="2"/>
        </w:numPr>
        <w:tabs>
          <w:tab w:val="left" w:pos="421"/>
        </w:tabs>
        <w:rPr>
          <w:sz w:val="24"/>
        </w:rPr>
      </w:pPr>
      <w:r>
        <w:rPr>
          <w:noProof/>
          <w:lang w:eastAsia="es-ES"/>
        </w:rPr>
        <mc:AlternateContent>
          <mc:Choice Requires="wps">
            <w:drawing>
              <wp:anchor distT="0" distB="0" distL="114300" distR="114300" simplePos="0" relativeHeight="251665408" behindDoc="0" locked="0" layoutInCell="1" allowOverlap="1">
                <wp:simplePos x="0" y="0"/>
                <wp:positionH relativeFrom="page">
                  <wp:posOffset>4035425</wp:posOffset>
                </wp:positionH>
                <wp:positionV relativeFrom="paragraph">
                  <wp:posOffset>-27940</wp:posOffset>
                </wp:positionV>
                <wp:extent cx="241300" cy="241300"/>
                <wp:effectExtent l="6350" t="6985" r="952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9FFC" id="Rectángulo 7" o:spid="_x0000_s1026" style="position:absolute;margin-left:317.75pt;margin-top:-2.2pt;width:19pt;height: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" filled="f" strokecolor="#151312" strokeweight="1pt">
                <w10:wrap anchorx="page"/>
              </v:rect>
            </w:pict>
          </mc:Fallback>
        </mc:AlternateContent>
      </w:r>
      <w:r>
        <w:rPr>
          <w:color w:val="151313"/>
          <w:sz w:val="24"/>
        </w:rPr>
        <w:t>La clorofila es verde y está en las hojas. Párrafo</w:t>
      </w:r>
    </w:p>
    <w:p w:rsidR="00DC5069" w:rsidRDefault="00DC5069" w:rsidP="00DC5069">
      <w:pPr>
        <w:pStyle w:val="Textoindependiente"/>
        <w:rPr>
          <w:sz w:val="28"/>
        </w:rPr>
      </w:pPr>
    </w:p>
    <w:p w:rsidR="00DC5069" w:rsidRDefault="00DC5069" w:rsidP="00DC5069">
      <w:pPr>
        <w:pStyle w:val="Prrafodelista"/>
        <w:numPr>
          <w:ilvl w:val="0"/>
          <w:numId w:val="2"/>
        </w:numPr>
        <w:tabs>
          <w:tab w:val="left" w:pos="354"/>
        </w:tabs>
        <w:spacing w:before="1"/>
        <w:ind w:left="353" w:hanging="214"/>
        <w:rPr>
          <w:sz w:val="24"/>
        </w:rPr>
      </w:pPr>
      <w:r>
        <w:rPr>
          <w:noProof/>
          <w:lang w:eastAsia="es-ES"/>
        </w:rPr>
        <mc:AlternateContent>
          <mc:Choice Requires="wps">
            <w:drawing>
              <wp:anchor distT="0" distB="0" distL="114300" distR="114300" simplePos="0" relativeHeight="251666432" behindDoc="0" locked="0" layoutInCell="1" allowOverlap="1">
                <wp:simplePos x="0" y="0"/>
                <wp:positionH relativeFrom="page">
                  <wp:posOffset>4683125</wp:posOffset>
                </wp:positionH>
                <wp:positionV relativeFrom="paragraph">
                  <wp:posOffset>-26035</wp:posOffset>
                </wp:positionV>
                <wp:extent cx="241300" cy="241300"/>
                <wp:effectExtent l="6350" t="7620" r="9525" b="82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w="12700">
                          <a:solidFill>
                            <a:srgbClr val="1513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9236" id="Rectángulo 5" o:spid="_x0000_s1026" style="position:absolute;margin-left:368.75pt;margin-top:-2.05pt;width:19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" filled="f" strokecolor="#151312" strokeweight="1pt">
                <w10:wrap anchorx="page"/>
              </v:rect>
            </w:pict>
          </mc:Fallback>
        </mc:AlternateContent>
      </w:r>
      <w:r>
        <w:rPr>
          <w:color w:val="151313"/>
          <w:sz w:val="24"/>
        </w:rPr>
        <w:t>Los árboles de hoja perenne conservan sus hojas. Párrafo</w:t>
      </w:r>
    </w:p>
    <w:p w:rsidR="00DC5069" w:rsidRDefault="00DC5069" w:rsidP="00DC5069">
      <w:pPr>
        <w:pStyle w:val="Textoindependiente"/>
        <w:spacing w:before="5"/>
        <w:rPr>
          <w:sz w:val="38"/>
        </w:rPr>
      </w:pPr>
    </w:p>
    <w:p w:rsidR="002679B7" w:rsidRDefault="002679B7" w:rsidP="00DC5069">
      <w:pPr>
        <w:pStyle w:val="Textoindependiente"/>
        <w:spacing w:before="5"/>
        <w:rPr>
          <w:sz w:val="38"/>
        </w:rPr>
      </w:pPr>
    </w:p>
    <w:p w:rsidR="00DC5069" w:rsidRDefault="00DC5069" w:rsidP="00DC5069">
      <w:pPr>
        <w:pStyle w:val="Prrafodelista"/>
        <w:numPr>
          <w:ilvl w:val="0"/>
          <w:numId w:val="3"/>
        </w:numPr>
        <w:tabs>
          <w:tab w:val="left" w:pos="407"/>
        </w:tabs>
        <w:spacing w:line="520" w:lineRule="auto"/>
        <w:ind w:left="139" w:right="3359" w:firstLine="0"/>
        <w:rPr>
          <w:sz w:val="24"/>
        </w:rPr>
      </w:pPr>
      <w:r>
        <w:rPr>
          <w:color w:val="151313"/>
          <w:sz w:val="24"/>
        </w:rPr>
        <w:t xml:space="preserve">Completa el siguiente resumen con las informaciones del </w:t>
      </w:r>
      <w:r>
        <w:rPr>
          <w:color w:val="151313"/>
          <w:spacing w:val="-3"/>
          <w:sz w:val="24"/>
        </w:rPr>
        <w:t xml:space="preserve">texto: </w:t>
      </w:r>
      <w:r>
        <w:rPr>
          <w:color w:val="151313"/>
          <w:sz w:val="24"/>
        </w:rPr>
        <w:t>Las hojas de los árboles tienen</w:t>
      </w:r>
    </w:p>
    <w:p w:rsidR="00DC5069" w:rsidRDefault="00DC5069" w:rsidP="00DC5069">
      <w:pPr>
        <w:pStyle w:val="Textoindependiente"/>
        <w:spacing w:line="274" w:lineRule="exact"/>
        <w:ind w:left="139"/>
      </w:pPr>
      <w:r>
        <w:rPr>
          <w:color w:val="151313"/>
        </w:rPr>
        <w:t>La clorofila es</w:t>
      </w:r>
    </w:p>
    <w:p w:rsidR="00DC5069" w:rsidRDefault="00DC5069" w:rsidP="00DC5069">
      <w:pPr>
        <w:pStyle w:val="Textoindependiente"/>
        <w:rPr>
          <w:sz w:val="28"/>
        </w:rPr>
      </w:pPr>
    </w:p>
    <w:p w:rsidR="00DC5069" w:rsidRDefault="00DC5069" w:rsidP="00DC5069">
      <w:pPr>
        <w:pStyle w:val="Textoindependiente"/>
        <w:ind w:left="139"/>
      </w:pPr>
      <w:r>
        <w:rPr>
          <w:color w:val="151313"/>
        </w:rPr>
        <w:t>La clorofila utiliza el sol</w:t>
      </w:r>
    </w:p>
    <w:p w:rsidR="00DC5069" w:rsidRDefault="00DC5069" w:rsidP="00DC5069">
      <w:pPr>
        <w:pStyle w:val="Textoindependiente"/>
        <w:rPr>
          <w:sz w:val="28"/>
        </w:rPr>
      </w:pPr>
    </w:p>
    <w:p w:rsidR="00DC5069" w:rsidRDefault="00DC5069" w:rsidP="00DC5069">
      <w:pPr>
        <w:pStyle w:val="Textoindependiente"/>
        <w:spacing w:line="520" w:lineRule="auto"/>
        <w:ind w:left="139" w:right="6548"/>
      </w:pPr>
      <w:r>
        <w:rPr>
          <w:color w:val="151313"/>
        </w:rPr>
        <w:t>Los árboles de hoja caduca pierden Los de hoja perenne se renuevan</w:t>
      </w:r>
    </w:p>
    <w:p w:rsidR="00DC5069" w:rsidRDefault="00DC5069" w:rsidP="00DC5069">
      <w:pPr>
        <w:spacing w:line="520" w:lineRule="auto"/>
      </w:pPr>
    </w:p>
    <w:p w:rsidR="00DC5069" w:rsidRDefault="00DC5069" w:rsidP="00DC5069">
      <w:pPr>
        <w:pStyle w:val="Prrafodelista"/>
        <w:numPr>
          <w:ilvl w:val="0"/>
          <w:numId w:val="3"/>
        </w:numPr>
        <w:tabs>
          <w:tab w:val="left" w:pos="407"/>
        </w:tabs>
        <w:spacing w:before="77"/>
        <w:ind w:hanging="268"/>
        <w:rPr>
          <w:sz w:val="24"/>
        </w:rPr>
      </w:pPr>
      <w:r>
        <w:rPr>
          <w:color w:val="151313"/>
          <w:sz w:val="24"/>
        </w:rPr>
        <w:t>Responde con tus palabras a las siguientes preguntas:</w:t>
      </w:r>
    </w:p>
    <w:p w:rsidR="00DC5069" w:rsidRDefault="00DC5069" w:rsidP="00DC5069">
      <w:pPr>
        <w:pStyle w:val="Prrafodelista"/>
        <w:numPr>
          <w:ilvl w:val="0"/>
          <w:numId w:val="1"/>
        </w:numPr>
        <w:tabs>
          <w:tab w:val="left" w:pos="421"/>
        </w:tabs>
        <w:spacing w:before="182"/>
        <w:ind w:hanging="282"/>
        <w:rPr>
          <w:sz w:val="24"/>
        </w:rPr>
      </w:pPr>
      <w:r>
        <w:rPr>
          <w:color w:val="151313"/>
          <w:sz w:val="24"/>
        </w:rPr>
        <w:t>¿Cuál es la función de las hojas de los árboles?</w:t>
      </w: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Prrafodelista"/>
        <w:numPr>
          <w:ilvl w:val="0"/>
          <w:numId w:val="1"/>
        </w:numPr>
        <w:tabs>
          <w:tab w:val="left" w:pos="421"/>
        </w:tabs>
        <w:spacing w:before="202"/>
        <w:ind w:hanging="282"/>
        <w:rPr>
          <w:sz w:val="24"/>
        </w:rPr>
      </w:pPr>
      <w:r>
        <w:rPr>
          <w:color w:val="151313"/>
          <w:sz w:val="24"/>
        </w:rPr>
        <w:t>¿Y la de las</w:t>
      </w:r>
      <w:r>
        <w:rPr>
          <w:color w:val="151313"/>
          <w:spacing w:val="-5"/>
          <w:sz w:val="24"/>
        </w:rPr>
        <w:t xml:space="preserve"> </w:t>
      </w:r>
      <w:r>
        <w:rPr>
          <w:color w:val="151313"/>
          <w:sz w:val="24"/>
        </w:rPr>
        <w:t>raíces?</w:t>
      </w: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Prrafodelista"/>
        <w:numPr>
          <w:ilvl w:val="0"/>
          <w:numId w:val="1"/>
        </w:numPr>
        <w:tabs>
          <w:tab w:val="left" w:pos="407"/>
        </w:tabs>
        <w:spacing w:before="201"/>
        <w:ind w:left="406" w:hanging="268"/>
        <w:rPr>
          <w:sz w:val="24"/>
        </w:rPr>
      </w:pPr>
      <w:r>
        <w:rPr>
          <w:color w:val="151313"/>
          <w:sz w:val="24"/>
        </w:rPr>
        <w:t>¿Qué le ocurre al árbol si no hay bastante sol?</w:t>
      </w: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Prrafodelista"/>
        <w:numPr>
          <w:ilvl w:val="0"/>
          <w:numId w:val="1"/>
        </w:numPr>
        <w:tabs>
          <w:tab w:val="left" w:pos="421"/>
        </w:tabs>
        <w:spacing w:before="201"/>
        <w:ind w:hanging="282"/>
        <w:rPr>
          <w:sz w:val="24"/>
        </w:rPr>
      </w:pPr>
      <w:r>
        <w:rPr>
          <w:color w:val="151313"/>
          <w:sz w:val="24"/>
        </w:rPr>
        <w:t>¿Cómo llegan los nutrientes de la tierra a las hojas?</w:t>
      </w: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spacing w:before="4"/>
        <w:rPr>
          <w:sz w:val="31"/>
        </w:rPr>
      </w:pPr>
    </w:p>
    <w:p w:rsidR="00DC5069" w:rsidRDefault="00DC5069" w:rsidP="00DC5069">
      <w:pPr>
        <w:pStyle w:val="Prrafodelista"/>
        <w:numPr>
          <w:ilvl w:val="0"/>
          <w:numId w:val="3"/>
        </w:numPr>
        <w:tabs>
          <w:tab w:val="left" w:pos="426"/>
        </w:tabs>
        <w:spacing w:line="249" w:lineRule="auto"/>
        <w:ind w:left="139" w:right="98" w:firstLine="0"/>
        <w:rPr>
          <w:sz w:val="24"/>
        </w:rPr>
      </w:pPr>
      <w:r>
        <w:rPr>
          <w:color w:val="151313"/>
          <w:sz w:val="24"/>
        </w:rPr>
        <w:t xml:space="preserve">Clasifica los siguientes árboles según el tipo de hoja que tienen: roble, pino, encina, </w:t>
      </w:r>
      <w:r>
        <w:rPr>
          <w:color w:val="151313"/>
          <w:spacing w:val="-3"/>
          <w:sz w:val="24"/>
        </w:rPr>
        <w:t xml:space="preserve">fresno, </w:t>
      </w:r>
      <w:r>
        <w:rPr>
          <w:color w:val="151313"/>
          <w:sz w:val="24"/>
        </w:rPr>
        <w:t>haya, laurel, manzano.</w:t>
      </w: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Textoindependiente"/>
        <w:rPr>
          <w:sz w:val="26"/>
        </w:rPr>
      </w:pPr>
    </w:p>
    <w:p w:rsidR="00DC5069" w:rsidRDefault="00DC5069" w:rsidP="00DC5069">
      <w:pPr>
        <w:pStyle w:val="Prrafodelista"/>
        <w:numPr>
          <w:ilvl w:val="0"/>
          <w:numId w:val="3"/>
        </w:numPr>
        <w:tabs>
          <w:tab w:val="left" w:pos="407"/>
        </w:tabs>
        <w:spacing w:before="191"/>
        <w:ind w:hanging="268"/>
        <w:rPr>
          <w:sz w:val="24"/>
        </w:rPr>
      </w:pPr>
      <w:r>
        <w:rPr>
          <w:color w:val="151313"/>
          <w:sz w:val="24"/>
        </w:rPr>
        <w:t>Explica cómo se alimentan los árboles.</w:t>
      </w:r>
    </w:p>
    <w:p w:rsidR="00DC5069" w:rsidRDefault="00DC5069" w:rsidP="00DC5069">
      <w:pPr>
        <w:spacing w:line="520" w:lineRule="auto"/>
        <w:sectPr w:rsidR="00DC5069">
          <w:pgSz w:w="11910" w:h="16840"/>
          <w:pgMar w:top="760" w:right="720" w:bottom="280" w:left="680" w:header="720" w:footer="720" w:gutter="0"/>
          <w:cols w:space="720"/>
        </w:sectPr>
      </w:pPr>
    </w:p>
    <w:p w:rsidR="00C660E5" w:rsidRDefault="00C660E5" w:rsidP="002679B7">
      <w:pPr>
        <w:pStyle w:val="Sinespaciado"/>
      </w:pPr>
      <w:bookmarkStart w:id="0" w:name="_GoBack"/>
      <w:bookmarkEnd w:id="0"/>
    </w:p>
    <w:sectPr w:rsidR="00C660E5" w:rsidSect="000B628A">
      <w:headerReference w:type="default" r:id="rId7"/>
      <w:footerReference w:type="default" r:id="rId8"/>
      <w:footerReference w:type="first" r:id="rId9"/>
      <w:pgSz w:w="11906" w:h="16838" w:code="9"/>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24" w:rsidRDefault="00654F24" w:rsidP="00713050">
      <w:pPr>
        <w:spacing w:line="240" w:lineRule="auto"/>
      </w:pPr>
      <w:r>
        <w:separator/>
      </w:r>
    </w:p>
  </w:endnote>
  <w:endnote w:type="continuationSeparator" w:id="0">
    <w:p w:rsidR="00654F24" w:rsidRDefault="00654F2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Tabla de diseño de pie de página"/>
    </w:tblPr>
    <w:tblGrid>
      <w:gridCol w:w="2545"/>
      <w:gridCol w:w="2545"/>
      <w:gridCol w:w="2544"/>
      <w:gridCol w:w="2544"/>
    </w:tblGrid>
    <w:tr w:rsidR="00C2098A" w:rsidTr="003C5528">
      <w:tc>
        <w:tcPr>
          <w:tcW w:w="2621" w:type="dxa"/>
          <w:tcMar>
            <w:top w:w="648" w:type="dxa"/>
            <w:left w:w="115" w:type="dxa"/>
            <w:bottom w:w="0" w:type="dxa"/>
            <w:right w:w="115" w:type="dxa"/>
          </w:tcMar>
        </w:tcPr>
        <w:p w:rsidR="00C2098A" w:rsidRDefault="00CA3DF1" w:rsidP="00684488">
          <w:pPr>
            <w:pStyle w:val="Piedepgina"/>
          </w:pPr>
          <w:r w:rsidRPr="00CA3DF1">
            <w:rPr>
              <w:noProof/>
              <w:lang w:eastAsia="es-ES"/>
            </w:rPr>
            <mc:AlternateContent>
              <mc:Choice Requires="wpg">
                <w:drawing>
                  <wp:inline distT="0" distB="0" distL="0" distR="0" wp14:anchorId="620DE1D4" wp14:editId="499D648C">
                    <wp:extent cx="329184" cy="329184"/>
                    <wp:effectExtent l="0" t="0" r="0" b="0"/>
                    <wp:docPr id="16" name="Grupo 102" descr="Icono de correo electrónic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Elips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upo 18"/>
                            <wpg:cNvGrpSpPr/>
                            <wpg:grpSpPr>
                              <a:xfrm>
                                <a:off x="163954" y="245845"/>
                                <a:ext cx="406667" cy="242889"/>
                                <a:chOff x="163954" y="245844"/>
                                <a:chExt cx="727861" cy="434726"/>
                              </a:xfrm>
                            </wpg:grpSpPr>
                            <wps:wsp>
                              <wps:cNvPr id="19" name="Forma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ángulo isósceles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ángulo isósceles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ángulo isósceles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92804E3" id="Grupo 102" o:spid="_x0000_s1026" alt="Icono de correo electrónico"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">
                    <o:lock v:ext="edit" aspectratio="t"/>
                    <v:oval id="Elipse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8EA&#10;AADbAAAADwAAAGRycy9kb3ducmV2LnhtbERP32vCMBB+F/wfwgl7EU03mErXVIow8GFs6saej+Zs&#10;g82lJpl2//0yEHy7j+/nFevBduJCPhjHCh7nGQji2mnDjYKvz9fZCkSIyBo7x6TglwKsy/GowFy7&#10;K+/pcoiNSCEcclTQxtjnUoa6JYth7nrixB2dtxgT9I3UHq8p3HbyKcsW0qLh1NBiT5uW6tPhxyqY&#10;elkN/v1Zntk25uNta021+1bqYTJULyAiDfEuvrm3Os1fwv8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AGvBAAAA2wAAAA8AAAAAAAAAAAAAAAAAmAIAAGRycy9kb3du&#10;cmV2LnhtbFBLBQYAAAAABAAEAPUAAACGAwAAAAA=&#10;" fillcolor="#ea4e4e [3204]" stroked="f" strokeweight="1pt">
                      <v:stroke joinstyle="miter"/>
                    </v:oval>
                    <v:group id="Grupo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orma libre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uMIA&#10;AADbAAAADwAAAGRycy9kb3ducmV2LnhtbERPyW7CMBC9I/EP1iBxA6ccUBtiUNWqhd5aypLjKJ4m&#10;UeKxGxtI/x4jIfU2T2+dbNWbVpyp87VlBQ/TBARxYXXNpYLd99vkEYQPyBpby6TgjzyslsNBhqm2&#10;F/6i8zaUIoawT1FBFYJLpfRFRQb91DriyP3YzmCIsCul7vASw00rZ0kylwZrjg0VOnqpqGi2J6PA&#10;5dw2nwfe/+7X76+ymbl8ffxQajzqnxcgAvXhX3x3b3Sc/wS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KG4wgAAANsAAAAPAAAAAAAAAAAAAAAAAJgCAABkcnMvZG93&#10;bnJldi54bWxQSwUGAAAAAAQABAD1AAAAhwM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ángulo isósceles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4sEA&#10;AADbAAAADwAAAGRycy9kb3ducmV2LnhtbERPz2vCMBS+C/sfwhvsImuquDKqUYbo6LW6Qb09mre2&#10;W/JSmmjrf78cBjt+fL83u8kacaPBd44VLJIUBHHtdMeNgo/z8fkVhA/IGo1jUnAnD7vtw2yDuXYj&#10;l3Q7hUbEEPY5KmhD6HMpfd2SRZ+4njhyX26wGCIcGqkHHGO4NXKZppm02HFsaLGnfUv1z+lqFVTz&#10;y7sZdVaYw7epXKk/V9nLUamnx+ltDSLQFP7Ff+5C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R+LBAAAA2wAAAA8AAAAAAAAAAAAAAAAAmAIAAGRycy9kb3du&#10;cmV2LnhtbFBLBQYAAAAABAAEAPUAAACGAwAAAAA=&#10;" path="m,243343l179100,,372486,243343,,243343xe" fillcolor="black [3213]" stroked="f" strokeweight="1pt">
                        <v:stroke joinstyle="miter"/>
                        <v:path arrowok="t" o:connecttype="custom" o:connectlocs="0,243343;179100,0;372486,243343;0,243343" o:connectangles="0,0,0,0"/>
                      </v:shape>
                      <v:shape id="Triángulo isósceles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8YA&#10;AADbAAAADwAAAGRycy9kb3ducmV2LnhtbESPQWvCQBSE74L/YXlCL6KbCEpNXUMMFEqhB61Yentk&#10;X5Ng9m2a3Zr477uC4HGYmW+YTTqYRlyoc7VlBfE8AkFcWF1zqeD4+Tp7BuE8ssbGMim4koN0Ox5t&#10;MNG25z1dDr4UAcIuQQWV920ipSsqMujmtiUO3o/tDPogu1LqDvsAN41cRNFKGqw5LFTYUl5RcT78&#10;GQVf037V/H4vl6c83w372H1k79e1Uk+TIXsB4Wnwj/C9/aYVLGK4fQk/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8YAAADbAAAADwAAAAAAAAAAAAAAAACYAgAAZHJz&#10;L2Rvd25yZXYueG1sUEsFBgAAAAAEAAQA9QAAAIsD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9Q8EA&#10;AADbAAAADwAAAGRycy9kb3ducmV2LnhtbESPzWrDMBCE74W8g9hAb41cBZrgRglNIJBrfnpfrK1t&#10;Iq1cSbGdPn1UKPQ4zMw3zGozOit6CrH1rOF1VoAgrrxpudZwOe9fliBiQjZoPZOGO0XYrCdPKyyN&#10;H/hI/SnVIkM4lqihSakrpYxVQw7jzHfE2fvywWHKMtTSBBwy3FmpiuJNOmw5LzTY0a6h6nq6OQ3b&#10;xbCU10/Fi+GnUEHN7fy7t1o/T8ePdxCJxvQf/msfjAal4Pd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PUPBAAAA2wAAAA8AAAAAAAAAAAAAAAAAmAIAAGRycy9kb3du&#10;cmV2LnhtbFBLBQYAAAAABAAEAPUAAACGAw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eastAsia="es-ES"/>
            </w:rPr>
            <mc:AlternateContent>
              <mc:Choice Requires="wpg">
                <w:drawing>
                  <wp:inline distT="0" distB="0" distL="0" distR="0" wp14:anchorId="3627233B" wp14:editId="167F5625">
                    <wp:extent cx="329184" cy="329184"/>
                    <wp:effectExtent l="0" t="0" r="13970" b="13970"/>
                    <wp:docPr id="8" name="Grupo 4" descr="Icono d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írculo alrededor del símbolo d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ímbolo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3F0E1ED" id="Grupo 4" o:spid="_x0000_s1026" alt="Icono d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DeRTL7txIAACxlAAAOAAAAAAAAAAAA&#10;AAAAAC4CAABkcnMvZTJvRG9jLnhtbFBLAQItABQABgAIAAAAIQBoRxvQ2AAAAAMBAAAPAAAAAAAA&#10;AAAAAAAAABEVAABkcnMvZG93bnJldi54bWxQSwUGAAAAAAQABADzAAAAFhYAAAAA&#10;">
                    <o:lock v:ext="edit" aspectratio="t"/>
                    <v:shape id="Círculo alrededor del símbolo de Twitter"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xlMQA&#10;AADaAAAADwAAAGRycy9kb3ducmV2LnhtbESPQWvCQBSE70L/w/IEb7pRgpToKsVabA8WouL5Nfua&#10;Dc2+TbNrTPvruwXB4zAz3zDLdW9r0VHrK8cKppMEBHHhdMWlgtPxZfwIwgdkjbVjUvBDHtarh8ES&#10;M+2unFN3CKWIEPYZKjAhNJmUvjBk0U9cQxy9T9daDFG2pdQtXiPc1nKWJHNpseK4YLChjaHi63Cx&#10;Cn67t12ePn9M8/M+NTjf0/by/a7UaNg/LUAE6sM9fGu/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MZTEAAAA2gAAAA8AAAAAAAAAAAAAAAAAmAIAAGRycy9k&#10;b3ducmV2LnhtbFBLBQYAAAAABAAEAPUAAACJAw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ímbolo de Twitter"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WMMA&#10;AADaAAAADwAAAGRycy9kb3ducmV2LnhtbESPS4vCQBCE78L+h6EXvMhmYg7iZp0EEQKC68HHYY9N&#10;pvPATE/IjBr//Y4geCyq6itqlY+mEzcaXGtZwTyKQRCXVrdcKzifiq8lCOeRNXaWScGDHOTZx2SF&#10;qbZ3PtDt6GsRIOxSVNB436dSurIhgy6yPXHwKjsY9EEOtdQD3gPcdDKJ44U02HJYaLCnTUPl5Xg1&#10;Cr7/+mo9S3a/yUXLovJ7Ggt5VWr6Oa5/QHga/Tv8am+1ggU8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6WMMAAADaAAAADwAAAAAAAAAAAAAAAACYAgAAZHJzL2Rv&#10;d25yZXYueG1sUEsFBgAAAAAEAAQA9QAAAIgD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eastAsia="es-ES"/>
            </w:rPr>
            <mc:AlternateContent>
              <mc:Choice Requires="wpg">
                <w:drawing>
                  <wp:inline distT="0" distB="0" distL="0" distR="0" wp14:anchorId="2E187666" wp14:editId="7B83004A">
                    <wp:extent cx="329184" cy="329184"/>
                    <wp:effectExtent l="0" t="0" r="13970" b="13970"/>
                    <wp:docPr id="9" name="Grupo 10" descr="Icono de teléfon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írculo alrededor del símbolo de teléfono"/>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ímbolo de teléfono"/>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EE90AA1" id="Grupo 10" o:spid="_x0000_s1026" alt="Icono de teléfono"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4jJzSQBEAAMhdAAAOAAAAAAAAAAAAAAAAAC4CAABkcnMvZTJvRG9jLnhtbFBLAQItABQABgAI&#10;AAAAIQBoRxvQ2AAAAAMBAAAPAAAAAAAAAAAAAAAAAJoTAABkcnMvZG93bnJldi54bWxQSwUGAAAA&#10;AAQABADzAAAAnxQAAAAA&#10;">
                    <o:lock v:ext="edit" aspectratio="t"/>
                    <v:shape id="Círculo alrededor del símbolo de teléfono"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LIcEA&#10;AADbAAAADwAAAGRycy9kb3ducmV2LnhtbESPQWsCQQyF7wX/wxDBW521YCuro4ggtZdCVTyHnbi7&#10;uJOsO6Ou/745FHpLeC/vfVms+tCYO3WxFnYwGWdgiAvxNZcOjoft6wxMTMgeG2Fy8KQIq+XgZYG5&#10;lwf/0H2fSqMhHHN0UKXU5tbGoqKAcSwtsWpn6QImXbvS+g4fGh4a+5Zl7zZgzdpQYUubiorL/hYc&#10;+MLTVD5v8hVmH+G0uWbfYo/OjYb9eg4mUZ/+zX/XO6/4Sq+/6AB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iyHBAAAA2wAAAA8AAAAAAAAAAAAAAAAAmAIAAGRycy9kb3du&#10;cmV2LnhtbFBLBQYAAAAABAAEAPUAAACGAw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ímbolo de teléfono"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Y6cEA&#10;AADbAAAADwAAAGRycy9kb3ducmV2LnhtbERPzYrCMBC+C/sOYRa8yJr6g5ZqlN1F0YMedH2AoRnb&#10;YjMpSVbr2xtB8DYf3+/Ml62pxZWcrywrGPQTEMS51RUXCk5/668UhA/IGmvLpOBOHpaLj84cM21v&#10;fKDrMRQihrDPUEEZQpNJ6fOSDPq+bYgjd7bOYIjQFVI7vMVwU8thkkykwYpjQ4kN/ZaUX47/RkFP&#10;7i+b8WkkU737WU3SMHWH9VSp7mf7PQMRqA1v8cu91XH+A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2OnBAAAA2wAAAA8AAAAAAAAAAAAAAAAAmAIAAGRycy9kb3du&#10;cmV2LnhtbFBLBQYAAAAABAAEAPUAAACGAw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Piedepgina"/>
          </w:pPr>
          <w:r w:rsidRPr="00C2098A">
            <w:rPr>
              <w:noProof/>
              <w:lang w:eastAsia="es-ES"/>
            </w:rPr>
            <mc:AlternateContent>
              <mc:Choice Requires="wpg">
                <w:drawing>
                  <wp:inline distT="0" distB="0" distL="0" distR="0" wp14:anchorId="6BAF23E5" wp14:editId="390102B3">
                    <wp:extent cx="329184" cy="329184"/>
                    <wp:effectExtent l="0" t="0" r="13970" b="13970"/>
                    <wp:docPr id="12" name="Grupo 16" descr="Icono d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írculo alrededor del símbolo d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ímbolo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2331A4" id="Grupo 16" o:spid="_x0000_s1026" alt="Icono d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CEh3OfyhEAAP1jAAAOAAAAAAAAAAAAAAAAAC4CAABk&#10;cnMvZTJvRG9jLnhtbFBLAQItABQABgAIAAAAIQBoRxvQ2AAAAAMBAAAPAAAAAAAAAAAAAAAAACQU&#10;AABkcnMvZG93bnJldi54bWxQSwUGAAAAAAQABADzAAAAKRUAAAAA&#10;">
                    <o:lock v:ext="edit" aspectratio="t"/>
                    <v:shape id="Círculo alrededor del símbolo de LinkedIn"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DFMIA&#10;AADbAAAADwAAAGRycy9kb3ducmV2LnhtbERPS2vCQBC+C/6HZYRepO7aQh/RVaRUqkdNAu1tyI5J&#10;MDsbs1tN/70rFLzNx/ec+bK3jThT52vHGqYTBYK4cKbmUkOWrh/fQPiAbLBxTBr+yMNyMRzMMTHu&#10;wjs670MpYgj7BDVUIbSJlL6oyKKfuJY4cgfXWQwRdqU0HV5iuG3kk1Iv0mLNsaHClj4qKo77X6vh&#10;U9Wnr5/83W3HKs1ou/7G13yj9cOoX81ABOrDXfzv3pg4/xlu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MUwgAAANsAAAAPAAAAAAAAAAAAAAAAAJgCAABkcnMvZG93&#10;bnJldi54bWxQSwUGAAAAAAQABAD1AAAAhw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ímbolo de LinkedIn"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sMA&#10;AADbAAAADwAAAGRycy9kb3ducmV2LnhtbERPTWvCQBC9C/6HZYRepG6UIpK6iiiCohWrVjyO2TEJ&#10;ZmdDdtX477uFgrd5vM8ZjmtTiDtVLresoNuJQBAnVuecKjjs5+8DEM4jaywsk4InORiPmo0hxto+&#10;+JvuO5+KEMIuRgWZ92UspUsyMug6tiQO3MVWBn2AVSp1hY8QbgrZi6K+NJhzaMiwpGlGyXV3Mwom&#10;53a93MzW9Jyt+uXP8susT9ujUm+tevIJwlPtX+J/90KH+R/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sMAAADbAAAADwAAAAAAAAAAAAAAAACYAgAAZHJzL2Rv&#10;d25yZXYueG1sUEsFBgAAAAAEAAQA9QAAAIg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Correo electrónico:"/>
            <w:tag w:val="Correo electrónico:"/>
            <w:id w:val="-627010856"/>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Piedepgina"/>
              </w:pPr>
              <w:r>
                <w:rPr>
                  <w:lang w:bidi="es-ES"/>
                </w:rPr>
                <w:t>Correo electrónico</w:t>
              </w:r>
            </w:p>
          </w:sdtContent>
        </w:sdt>
      </w:tc>
      <w:tc>
        <w:tcPr>
          <w:tcW w:w="2621" w:type="dxa"/>
          <w:tcMar>
            <w:top w:w="144" w:type="dxa"/>
            <w:left w:w="115" w:type="dxa"/>
            <w:right w:w="115" w:type="dxa"/>
          </w:tcMar>
        </w:tcPr>
        <w:sdt>
          <w:sdtPr>
            <w:alias w:val="Nombre de usuario de Twitter:"/>
            <w:tag w:val="Nombre de usuario de Twitter:"/>
            <w:id w:val="-642033892"/>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7A4F1B" w:rsidP="00811117">
              <w:pPr>
                <w:pStyle w:val="Piedepgina"/>
              </w:pPr>
              <w:r w:rsidRPr="007A4F1B">
                <w:rPr>
                  <w:lang w:bidi="es-ES"/>
                </w:rPr>
                <w:t>NOMBRE DE USUARIO DE TWITTER</w:t>
              </w:r>
            </w:p>
          </w:sdtContent>
        </w:sdt>
      </w:tc>
      <w:tc>
        <w:tcPr>
          <w:tcW w:w="2621" w:type="dxa"/>
          <w:tcMar>
            <w:top w:w="144" w:type="dxa"/>
            <w:left w:w="115" w:type="dxa"/>
            <w:right w:w="115" w:type="dxa"/>
          </w:tcMar>
        </w:tcPr>
        <w:sdt>
          <w:sdtPr>
            <w:alias w:val="Teléfono:"/>
            <w:tag w:val="Teléfono:"/>
            <w:id w:val="617408819"/>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Piedepgina"/>
              </w:pPr>
              <w:r>
                <w:rPr>
                  <w:lang w:bidi="es-ES"/>
                </w:rPr>
                <w:t>Teléfono</w:t>
              </w:r>
            </w:p>
          </w:sdtContent>
        </w:sdt>
      </w:tc>
      <w:tc>
        <w:tcPr>
          <w:tcW w:w="2621" w:type="dxa"/>
          <w:tcMar>
            <w:top w:w="144" w:type="dxa"/>
            <w:left w:w="115" w:type="dxa"/>
            <w:right w:w="115" w:type="dxa"/>
          </w:tcMar>
        </w:tcPr>
        <w:sdt>
          <w:sdtPr>
            <w:alias w:val="Dirección URL de LinkedIn:"/>
            <w:tag w:val="Dirección URL de LinkedIn:"/>
            <w:id w:val="-1413995599"/>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Piedepgina"/>
              </w:pPr>
              <w:r>
                <w:rPr>
                  <w:lang w:bidi="es-ES"/>
                </w:rPr>
                <w:t>Dirección URL de LinkedIn</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Piedepgina"/>
          <w:rPr>
            <w:noProof/>
          </w:rPr>
        </w:pPr>
        <w:r>
          <w:rPr>
            <w:lang w:bidi="es-ES"/>
          </w:rPr>
          <w:fldChar w:fldCharType="begin"/>
        </w:r>
        <w:r>
          <w:rPr>
            <w:lang w:bidi="es-ES"/>
          </w:rPr>
          <w:instrText xml:space="preserve"> PAGE   \* MERGEFORMAT </w:instrText>
        </w:r>
        <w:r>
          <w:rPr>
            <w:lang w:bidi="es-ES"/>
          </w:rPr>
          <w:fldChar w:fldCharType="separate"/>
        </w:r>
        <w:r w:rsidR="001A21CE">
          <w:rPr>
            <w:noProof/>
            <w:lang w:bidi="es-ES"/>
          </w:rPr>
          <w:t>2</w:t>
        </w:r>
        <w:r>
          <w:rPr>
            <w:noProof/>
            <w:lang w:bidi="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Tabla de diseño de pie de página"/>
    </w:tblPr>
    <w:tblGrid>
      <w:gridCol w:w="2545"/>
      <w:gridCol w:w="2545"/>
      <w:gridCol w:w="2544"/>
      <w:gridCol w:w="2544"/>
    </w:tblGrid>
    <w:tr w:rsidR="00217980" w:rsidTr="003C5528">
      <w:tc>
        <w:tcPr>
          <w:tcW w:w="2621" w:type="dxa"/>
          <w:tcMar>
            <w:top w:w="648" w:type="dxa"/>
            <w:left w:w="115" w:type="dxa"/>
            <w:bottom w:w="0" w:type="dxa"/>
            <w:right w:w="115" w:type="dxa"/>
          </w:tcMar>
        </w:tcPr>
        <w:p w:rsidR="00217980" w:rsidRDefault="00217980" w:rsidP="00217980">
          <w:pPr>
            <w:pStyle w:val="Piedepgina"/>
          </w:pPr>
          <w:r w:rsidRPr="00CA3DF1">
            <w:rPr>
              <w:noProof/>
              <w:lang w:eastAsia="es-ES"/>
            </w:rPr>
            <mc:AlternateContent>
              <mc:Choice Requires="wpg">
                <w:drawing>
                  <wp:inline distT="0" distB="0" distL="0" distR="0" wp14:anchorId="0EBA5186" wp14:editId="1CD64199">
                    <wp:extent cx="329184" cy="329184"/>
                    <wp:effectExtent l="0" t="0" r="0" b="0"/>
                    <wp:docPr id="27" name="Grupo 102" descr="Icono de correo electrónic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Elips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upo 29"/>
                            <wpg:cNvGrpSpPr/>
                            <wpg:grpSpPr>
                              <a:xfrm>
                                <a:off x="163954" y="245845"/>
                                <a:ext cx="406667" cy="242889"/>
                                <a:chOff x="163954" y="245844"/>
                                <a:chExt cx="727861" cy="434726"/>
                              </a:xfrm>
                            </wpg:grpSpPr>
                            <wps:wsp>
                              <wps:cNvPr id="30" name="Forma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ángulo isósceles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ángulo isósceles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ángulo isósceles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F2127F2" id="Grupo 102" o:spid="_x0000_s1026" alt="Icono de correo electrónico"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ECMprFFCAAANzkAAA4AAAAA&#10;AAAAAAAAAAAALgIAAGRycy9lMm9Eb2MueG1sUEsBAi0AFAAGAAgAAAAhAGhHG9DYAAAAAwEAAA8A&#10;AAAAAAAAAAAAAAAAnwoAAGRycy9kb3ducmV2LnhtbFBLBQYAAAAABAAEAPMAAACkCwAAAAA=&#10;">
                    <o:lock v:ext="edit" aspectratio="t"/>
                    <v:oval id="Elipse 28"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epMAA&#10;AADbAAAADwAAAGRycy9kb3ducmV2LnhtbERPz2vCMBS+D/Y/hDfwMmxqYUOqUcpg4EHcVsXzo3m2&#10;Yc1Ll8Ra//vlMNjx4/u93k62FyP5YBwrWGQ5COLGacOtgtPxfb4EESKyxt4xKbhTgO3m8WGNpXY3&#10;/qKxjq1IIRxKVNDFOJRShqYjiyFzA3HiLs5bjAn6VmqPtxRue1nk+au0aDg1dDjQW0fNd321Cp69&#10;rCZ/eJE/bFvzsd9ZU32elZo9TdUKRKQp/ov/3Duto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FepMAAAADbAAAADwAAAAAAAAAAAAAAAACYAgAAZHJzL2Rvd25y&#10;ZXYueG1sUEsFBgAAAAAEAAQA9QAAAIUDAAAAAA==&#10;" fillcolor="#ea4e4e [3204]" stroked="f" strokeweight="1pt">
                      <v:stroke joinstyle="miter"/>
                    </v:oval>
                    <v:group id="Grupo 29"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orma libre 30"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RcEA&#10;AADbAAAADwAAAGRycy9kb3ducmV2LnhtbERPz2vCMBS+D/wfwhN2W9M5EOlMZUyceps6tx4fzVtb&#10;2rxkTdTuvzcHwePH93u+GEwnztT7xrKC5yQFQVxa3XCl4OuwepqB8AFZY2eZFPyTh0U+ephjpu2F&#10;d3Teh0rEEPYZKqhDcJmUvqzJoE+sI47cr+0Nhgj7SuoeLzHcdHKSplNpsOHYUKOj95rKdn8yClzB&#10;Xfv5zce/4/pjKduJK9Y/W6Uex8PbK4hAQ7iLb+6N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VEXBAAAA2wAAAA8AAAAAAAAAAAAAAAAAmAIAAGRycy9kb3du&#10;cmV2LnhtbFBLBQYAAAAABAAEAPUAAACGAw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ángulo isósceles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0pMQA&#10;AADbAAAADwAAAGRycy9kb3ducmV2LnhtbESPzWrDMBCE74W8g9hCLyWR0zYmOJZDKE3JNX+Q3BZr&#10;YzuVVsZSY/ftq0Ihx2FmvmHy5WCNuFHnG8cKppMEBHHpdMOVgsN+PZ6D8AFZo3FMCn7Iw7IYPeSY&#10;adfzlm67UIkIYZ+hgjqENpPSlzVZ9BPXEkfv4jqLIcqukrrDPsKtkS9JkkqLDceFGlt6r6n82n1b&#10;Bafn86fpdboxH1dzclt9fEtna6WeHofVAkSgIdzD/+2NVvA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dKTEAAAA2wAAAA8AAAAAAAAAAAAAAAAAmAIAAGRycy9k&#10;b3ducmV2LnhtbFBLBQYAAAAABAAEAPUAAACJAwAAAAA=&#10;" path="m,243343l179100,,372486,243343,,243343xe" fillcolor="black [3213]" stroked="f" strokeweight="1pt">
                        <v:stroke joinstyle="miter"/>
                        <v:path arrowok="t" o:connecttype="custom" o:connectlocs="0,243343;179100,0;372486,243343;0,243343" o:connectangles="0,0,0,0"/>
                      </v:shape>
                      <v:shape id="Triángulo isósceles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FcUA&#10;AADbAAAADwAAAGRycy9kb3ducmV2LnhtbESPQWvCQBSE70L/w/IEL6IbFUVTV9GAIEIP2qJ4e2Rf&#10;k2D2bZpdTfz3XaHQ4zAz3zDLdWtK8aDaFZYVjIYRCOLU6oIzBV+fu8EchPPIGkvLpOBJDtart84S&#10;Y20bPtLj5DMRIOxiVJB7X8VSujQng25oK+LgfdvaoA+yzqSusQlwU8pxFM2kwYLDQo4VJTmlt9Pd&#10;KLj0m1n5c51Oz0mybY8j97E5PBdK9brt5h2Ep9b/h//ae61gMobX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KAVxQAAANsAAAAPAAAAAAAAAAAAAAAAAJgCAABkcnMv&#10;ZG93bnJldi54bWxQSwUGAAAAAAQABAD1AAAAigM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33"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OBcEA&#10;AADbAAAADwAAAGRycy9kb3ducmV2LnhtbESPQWvCQBSE7wX/w/IEb3VjAlWiq1hB6FXb3h/Z1yS4&#10;+zbubpPUX+8WBI/DzHzDbHajNaInH1rHChbzDARx5XTLtYKvz+PrCkSIyBqNY1LwRwF228nLBkvt&#10;Bj5Rf461SBAOJSpoYuxKKUPVkMUwdx1x8n6ctxiT9LXUHocEt0bmWfYmLbacFhrs6NBQdTn/WgXv&#10;y2ElL985L4dblvu8MMW1N0rNpuN+DSLSGJ/hR/tDKygK+P+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DgXBAAAA2wAAAA8AAAAAAAAAAAAAAAAAmAIAAGRycy9kb3du&#10;cmV2LnhtbFBLBQYAAAAABAAEAPUAAACGAw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iedepgina"/>
          </w:pPr>
          <w:r w:rsidRPr="00C2098A">
            <w:rPr>
              <w:noProof/>
              <w:lang w:eastAsia="es-ES"/>
            </w:rPr>
            <mc:AlternateContent>
              <mc:Choice Requires="wpg">
                <w:drawing>
                  <wp:inline distT="0" distB="0" distL="0" distR="0" wp14:anchorId="629F3BBC" wp14:editId="11C37B22">
                    <wp:extent cx="329184" cy="329184"/>
                    <wp:effectExtent l="0" t="0" r="13970" b="13970"/>
                    <wp:docPr id="34" name="Grupo 4" descr="Icono d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írculo alrededor del símbolo d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ímbolo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37C37D" id="Grupo 4" o:spid="_x0000_s1026" alt="Icono d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DrnUi6uhIAAC9lAAAOAAAAAAAA&#10;AAAAAAAAAC4CAABkcnMvZTJvRG9jLnhtbFBLAQItABQABgAIAAAAIQBoRxvQ2AAAAAMBAAAPAAAA&#10;AAAAAAAAAAAAABQVAABkcnMvZG93bnJldi54bWxQSwUGAAAAAAQABADzAAAAGRYAAAAA&#10;">
                    <o:lock v:ext="edit" aspectratio="t"/>
                    <v:shape id="Círculo alrededor del símbolo de Twitter"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MYA&#10;AADbAAAADwAAAGRycy9kb3ducmV2LnhtbESPQWvCQBSE74X+h+UJvdWNrRVJXaW0FduDQlQ8v2af&#10;2dDs2zS7xtRf7wqCx2FmvmEms85WoqXGl44VDPoJCOLc6ZILBdvN/HEMwgdkjZVjUvBPHmbT+7sJ&#10;ptodOaN2HQoRIexTVGBCqFMpfW7Iou+7mjh6e9dYDFE2hdQNHiPcVvIpSUbSYslxwWBN74by3/XB&#10;Kji134ts+PEzyHbLocHRkj4PfyulHnrd2yuIQF24ha/tL63g+QUuX+IP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mRMYAAADbAAAADwAAAAAAAAAAAAAAAACYAgAAZHJz&#10;L2Rvd25yZXYueG1sUEsFBgAAAAAEAAQA9QAAAIsD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ímbolo de Twitter"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58QA&#10;AADbAAAADwAAAGRycy9kb3ducmV2LnhtbESPS2vDMBCE74X+B7GFXkoi14WQOJFNKBgKSQ95HHJc&#10;rPWDWCtjKbbz76NCIcdhZr5hNtlkWjFQ7xrLCj7nEQjiwuqGKwXnUz5bgnAeWWNrmRTcyUGWvr5s&#10;MNF25AMNR1+JAGGXoILa+y6R0hU1GXRz2xEHr7S9QR9kX0nd4xjgppVxFC2kwYbDQo0dfddUXI83&#10;o2B16crtR7zbx1ct89L/0pTLm1Lvb9N2DcLT5J/h//aPVvC1gL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o+fEAAAA2wAAAA8AAAAAAAAAAAAAAAAAmAIAAGRycy9k&#10;b3ducmV2LnhtbFBLBQYAAAAABAAEAPUAAACJAw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epgina"/>
          </w:pPr>
          <w:r w:rsidRPr="00C2098A">
            <w:rPr>
              <w:noProof/>
              <w:lang w:eastAsia="es-ES"/>
            </w:rPr>
            <mc:AlternateContent>
              <mc:Choice Requires="wpg">
                <w:drawing>
                  <wp:inline distT="0" distB="0" distL="0" distR="0" wp14:anchorId="1357870B" wp14:editId="1FE4739C">
                    <wp:extent cx="329184" cy="329184"/>
                    <wp:effectExtent l="0" t="0" r="13970" b="13970"/>
                    <wp:docPr id="37" name="Grupo 10" descr="Icono de teléfon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írculo alrededor del símbolo de teléfono"/>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ímbolo de teléfono"/>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4CE431" id="Grupo 10" o:spid="_x0000_s1026" alt="Icono de teléfono"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">
                    <o:lock v:ext="edit" aspectratio="t"/>
                    <v:shape id="Círculo alrededor del símbolo de teléfono"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bR8AA&#10;AADbAAAADwAAAGRycy9kb3ducmV2LnhtbERPTWvCQBC9C/6HZYTedKOlNqSuIkJpeymYhp6H7JgE&#10;szMxuybpv+8eCj0+3vfuMLlWDdT7RtjAepWAIi7FNlwZKL5elykoH5AttsJk4Ic8HPbz2Q4zKyOf&#10;achDpWII+wwN1CF0mda+rMmhX0lHHLmL9A5DhH2lbY9jDHet3iTJVjtsODbU2NGppvKa350BW1p6&#10;kre7fLj02X2fbsmn6MKYh8V0fAEVaAr/4j/3uzXwGM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bR8AAAADbAAAADwAAAAAAAAAAAAAAAACYAgAAZHJzL2Rvd25y&#10;ZXYueG1sUEsFBgAAAAAEAAQA9QAAAIUD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ímbolo de teléfono"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Ij8UA&#10;AADbAAAADwAAAGRycy9kb3ducmV2LnhtbESPQWvCQBSE7wX/w/IEL6XZqEXTmFVaqdSDHrT+gEf2&#10;NQlm34bdVdN/7wqFHoeZ+YYpVr1pxZWcbywrGCcpCOLS6oYrBafvzUsGwgdkja1lUvBLHlbLwVOB&#10;ubY3PtD1GCoRIexzVFCH0OVS+rImgz6xHXH0fqwzGKJ0ldQObxFuWjlJ05k02HBcqLGjdU3l+Xgx&#10;Cp7l/vz1eprKTO8+PmdZmLvDZq7UaNi/L0AE6sN/+K+91Qqmb/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iPxQAAANsAAAAPAAAAAAAAAAAAAAAAAJgCAABkcnMv&#10;ZG93bnJldi54bWxQSwUGAAAAAAQABAD1AAAAigM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epgina"/>
          </w:pPr>
          <w:r w:rsidRPr="00C2098A">
            <w:rPr>
              <w:noProof/>
              <w:lang w:eastAsia="es-ES"/>
            </w:rPr>
            <mc:AlternateContent>
              <mc:Choice Requires="wpg">
                <w:drawing>
                  <wp:inline distT="0" distB="0" distL="0" distR="0" wp14:anchorId="1A33ED82" wp14:editId="552B52CA">
                    <wp:extent cx="329184" cy="329184"/>
                    <wp:effectExtent l="0" t="0" r="13970" b="13970"/>
                    <wp:docPr id="40" name="Grupo 16" descr="Icono d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írculo alrededor del símbolo d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ímbolo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D5A786" id="Grupo 16" o:spid="_x0000_s1026" alt="Icono d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O/EEHzGEQAA/WMAAA4AAAAAAAAAAAAAAAAALgIAAGRycy9l&#10;Mm9Eb2MueG1sUEsBAi0AFAAGAAgAAAAhAGhHG9DYAAAAAwEAAA8AAAAAAAAAAAAAAAAAIBQAAGRy&#10;cy9kb3ducmV2LnhtbFBLBQYAAAAABAAEAPMAAAAlFQAAAAA=&#10;">
                    <o:lock v:ext="edit" aspectratio="t"/>
                    <v:shape id="Círculo alrededor del símbolo de LinkedIn"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5cUA&#10;AADbAAAADwAAAGRycy9kb3ducmV2LnhtbESPQWvCQBSE70L/w/IKvYjZtZRWY1aRUqkeNQp6e2Rf&#10;k9Ds25jdavrvXaHQ4zAz3zDZoreNuFDna8caxokCQVw4U3OpYZ+vRhMQPiAbbByThl/ysJg/DDJM&#10;jbvyli67UIoIYZ+ihiqENpXSFxVZ9IlriaP35TqLIcqulKbDa4TbRj4r9Sot1hwXKmzpvaLie/dj&#10;NXyo+vx5OkzdZqjyPW1WR3w7rLV+euyXMxCB+vAf/muvjYaX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xflxQAAANsAAAAPAAAAAAAAAAAAAAAAAJgCAABkcnMv&#10;ZG93bnJldi54bWxQSwUGAAAAAAQABAD1AAAAig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ímbolo de LinkedIn"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tXMYA&#10;AADbAAAADwAAAGRycy9kb3ducmV2LnhtbESP3WrCQBSE7wXfYTlCb6RuFJGSuoooguIPbVqll6fZ&#10;YxLMng3ZVePbdwWhl8PMfMOMp40pxZVqV1hW0O9FIIhTqwvOFHx/LV/fQDiPrLG0TAru5GA6abfG&#10;GGt740+6Jj4TAcIuRgW591UspUtzMuh6tiIO3snWBn2QdSZ1jbcAN6UcRNFIGiw4LORY0Tyn9Jxc&#10;jILZb7dZ7xdbui82o+qw3pntz8dRqZdOM3sH4anx/+Fne6UVDAf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tXMYAAADbAAAADwAAAAAAAAAAAAAAAACYAgAAZHJz&#10;L2Rvd25yZXYueG1sUEsFBgAAAAAEAAQA9QAAAIs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654F24" w:rsidP="003C5528">
          <w:pPr>
            <w:pStyle w:val="Piedepgina"/>
          </w:pPr>
          <w:sdt>
            <w:sdtPr>
              <w:alias w:val="Correo electrónico:"/>
              <w:tag w:val="Correo electrónico:"/>
              <w:id w:val="-1689822732"/>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rPr>
                  <w:lang w:bidi="es-ES"/>
                </w:rPr>
                <w:t>Correo electrónico</w:t>
              </w:r>
            </w:sdtContent>
          </w:sdt>
        </w:p>
      </w:tc>
      <w:tc>
        <w:tcPr>
          <w:tcW w:w="2621" w:type="dxa"/>
          <w:tcMar>
            <w:top w:w="144" w:type="dxa"/>
            <w:left w:w="115" w:type="dxa"/>
            <w:right w:w="115" w:type="dxa"/>
          </w:tcMar>
        </w:tcPr>
        <w:sdt>
          <w:sdtPr>
            <w:alias w:val="Nombre de usuario de Twitter:"/>
            <w:tag w:val="Nombre de usuario de Twitter:"/>
            <w:id w:val="1081720897"/>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Piedepgina"/>
              </w:pPr>
              <w:r>
                <w:rPr>
                  <w:lang w:bidi="es-ES"/>
                </w:rPr>
                <w:t>Nombre de usuario de Twitter</w:t>
              </w:r>
            </w:p>
          </w:sdtContent>
        </w:sdt>
      </w:tc>
      <w:tc>
        <w:tcPr>
          <w:tcW w:w="2621" w:type="dxa"/>
          <w:tcMar>
            <w:top w:w="144" w:type="dxa"/>
            <w:left w:w="115" w:type="dxa"/>
            <w:right w:w="115" w:type="dxa"/>
          </w:tcMar>
        </w:tcPr>
        <w:sdt>
          <w:sdtPr>
            <w:alias w:val="Teléfono:"/>
            <w:tag w:val="Teléfono:"/>
            <w:id w:val="-389655527"/>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Piedepgina"/>
              </w:pPr>
              <w:r>
                <w:rPr>
                  <w:lang w:bidi="es-ES"/>
                </w:rPr>
                <w:t>Teléfono</w:t>
              </w:r>
            </w:p>
          </w:sdtContent>
        </w:sdt>
      </w:tc>
      <w:tc>
        <w:tcPr>
          <w:tcW w:w="2621" w:type="dxa"/>
          <w:tcMar>
            <w:top w:w="144" w:type="dxa"/>
            <w:left w:w="115" w:type="dxa"/>
            <w:right w:w="115" w:type="dxa"/>
          </w:tcMar>
        </w:tcPr>
        <w:sdt>
          <w:sdtPr>
            <w:alias w:val="Dirección URL de LinkedIn:"/>
            <w:tag w:val="Dirección URL de LinkedIn:"/>
            <w:id w:val="-1529023829"/>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Piedepgina"/>
              </w:pPr>
              <w:r>
                <w:rPr>
                  <w:lang w:bidi="es-ES"/>
                </w:rPr>
                <w:t>Dirección URL de LinkedIn</w:t>
              </w:r>
            </w:p>
          </w:sdtContent>
        </w:sdt>
      </w:tc>
    </w:tr>
  </w:tbl>
  <w:p w:rsidR="00217980" w:rsidRDefault="00217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24" w:rsidRDefault="00654F24" w:rsidP="00713050">
      <w:pPr>
        <w:spacing w:line="240" w:lineRule="auto"/>
      </w:pPr>
      <w:r>
        <w:separator/>
      </w:r>
    </w:p>
  </w:footnote>
  <w:footnote w:type="continuationSeparator" w:id="0">
    <w:p w:rsidR="00654F24" w:rsidRDefault="00654F24"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Tabla de diseño de encabezado de página de continuación"/>
    </w:tblPr>
    <w:tblGrid>
      <w:gridCol w:w="3679"/>
      <w:gridCol w:w="649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ciales"/>
          </w:pPr>
          <w:r>
            <w:rPr>
              <w:noProof/>
              <w:lang w:eastAsia="es-ES"/>
            </w:rPr>
            <mc:AlternateContent>
              <mc:Choice Requires="wpg">
                <w:drawing>
                  <wp:anchor distT="0" distB="0" distL="114300" distR="114300" simplePos="0" relativeHeight="251659264" behindDoc="1" locked="1" layoutInCell="1" allowOverlap="1" wp14:anchorId="41C1756C" wp14:editId="35C28162">
                    <wp:simplePos x="0" y="0"/>
                    <wp:positionH relativeFrom="column">
                      <wp:posOffset>0</wp:posOffset>
                    </wp:positionH>
                    <wp:positionV relativeFrom="page">
                      <wp:posOffset>-501015</wp:posOffset>
                    </wp:positionV>
                    <wp:extent cx="6665595" cy="1767600"/>
                    <wp:effectExtent l="0" t="0" r="9525" b="0"/>
                    <wp:wrapNone/>
                    <wp:docPr id="3" name="Grupo 3" descr="Gráfico de encabezado de página de continuación"/>
                    <wp:cNvGraphicFramePr/>
                    <a:graphic xmlns:a="http://schemas.openxmlformats.org/drawingml/2006/main">
                      <a:graphicData uri="http://schemas.microsoft.com/office/word/2010/wordprocessingGroup">
                        <wpg:wgp>
                          <wpg:cNvGrpSpPr/>
                          <wpg:grpSpPr>
                            <a:xfrm>
                              <a:off x="0" y="0"/>
                              <a:ext cx="6665595" cy="1767600"/>
                              <a:chOff x="0" y="0"/>
                              <a:chExt cx="6665595" cy="1810385"/>
                            </a:xfrm>
                          </wpg:grpSpPr>
                          <wps:wsp>
                            <wps:cNvPr id="53" name="Rectángulo rojo"/>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írculo blanco"/>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írculo rojo"/>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2106313C" id="Grupo 3" o:spid="_x0000_s1026" alt="Gráfico de encabezado de página de continuación" style="position:absolute;margin-left:0;margin-top:-39.45pt;width:524.85pt;height:139.2pt;z-index:-251657216;mso-width-percent:858;mso-height-percent:170;mso-position-vertical-relative:page;mso-width-percent:858;mso-height-percent:17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">
                    <v:rect id="Rectángulo rojo"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a6MUA&#10;AADbAAAADwAAAGRycy9kb3ducmV2LnhtbESPQWvCQBSE7wX/w/KE3pqNhla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roxQAAANsAAAAPAAAAAAAAAAAAAAAAAJgCAABkcnMv&#10;ZG93bnJldi54bWxQSwUGAAAAAAQABAD1AAAAigMAAAAA&#10;" fillcolor="#ea4e4e [3204]" stroked="f" strokeweight="1pt"/>
                    <v:oval id="Círculo blanco" o:spid="_x0000_s1028" style="position:absolute;left:571;top:571;width:17044;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3+8YA&#10;AADbAAAADwAAAGRycy9kb3ducmV2LnhtbESPQWvCQBSE74L/YXmCt7qxklKiq4hWKVhbGgult0f2&#10;NQlm34bd1aT/vlsoeBxm5htmsepNI67kfG1ZwXSSgCAurK65VPBx2t09gvABWWNjmRT8kIfVcjhY&#10;YKZtx+90zUMpIoR9hgqqENpMSl9UZNBPbEscvW/rDIYoXSm1wy7CTSPvk+RBGqw5LlTY0qai4pxf&#10;jIKXz9fzzKX77dvx6dDlySyt88OXUuNRv56DCNSHW/i//awVpC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3+8YAAADbAAAADwAAAAAAAAAAAAAAAACYAgAAZHJz&#10;L2Rvd25yZXYueG1sUEsFBgAAAAAEAAQA9QAAAIsD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j8MYA&#10;AADbAAAADwAAAGRycy9kb3ducmV2LnhtbESPT0sDMRTE7wW/Q3gFL2Kz9R+yNi2rYim9iFXo9bl5&#10;3SxuXkISu9t++kYQehxm5jfMbDHYTuwpxNaxgumkAEFcO91yo+Dr8+36EURMyBo7x6TgQBEW84vR&#10;DEvtev6g/SY1IkM4lqjApORLKWNtyGKcOE+cvZ0LFlOWoZE6YJ/htpM3RfEgLbacFwx6ejFU/2x+&#10;rYLj9+vzVeVvl+vQL6d+W5ntexqUuhwP1ROIREM6h//bK63g/g7+vuQfI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j8MYAAADbAAAADwAAAAAAAAAAAAAAAACYAgAAZHJz&#10;L2Rvd25yZXYueG1sUEsFBgAAAAAEAAQA9QAAAIsDAAAAAA==&#10;" adj="626" fillcolor="#ea4e4e [3204]" stroked="f" strokeweight="1pt">
                      <v:stroke joinstyle="miter"/>
                    </v:shape>
                    <w10:wrap anchory="page"/>
                    <w10:anchorlock/>
                  </v:group>
                </w:pict>
              </mc:Fallback>
            </mc:AlternateContent>
          </w:r>
          <w:sdt>
            <w:sdtPr>
              <w:alias w:val="Iniciales:"/>
              <w:tag w:val="Iniciales:"/>
              <w:id w:val="547429377"/>
              <w:dataBinding w:prefixMappings="xmlns:ns0='http://schemas.openxmlformats.org/officeDocument/2006/extended-properties' " w:xpath="/ns0:Properties[1]/ns0:Company[1]" w:storeItemID="{6668398D-A668-4E3E-A5EB-62B293D839F1}"/>
              <w15:appearance w15:val="hidden"/>
              <w:text/>
            </w:sdtPr>
            <w:sdtEndPr/>
            <w:sdtContent/>
          </w:sdt>
        </w:p>
      </w:tc>
      <w:tc>
        <w:tcPr>
          <w:tcW w:w="6729" w:type="dxa"/>
          <w:tcMar>
            <w:top w:w="821" w:type="dxa"/>
            <w:left w:w="0" w:type="dxa"/>
          </w:tcMar>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a de diseño de encabezado"/>
          </w:tblPr>
          <w:tblGrid>
            <w:gridCol w:w="6499"/>
          </w:tblGrid>
          <w:tr w:rsidR="001A5CA9" w:rsidTr="00EF7CC9">
            <w:trPr>
              <w:trHeight w:hRule="exact" w:val="1152"/>
            </w:trPr>
            <w:tc>
              <w:tcPr>
                <w:tcW w:w="6055" w:type="dxa"/>
                <w:vAlign w:val="center"/>
              </w:tcPr>
              <w:p w:rsidR="001A5CA9" w:rsidRPr="009B3C40" w:rsidRDefault="00654F24" w:rsidP="001A5CA9">
                <w:pPr>
                  <w:pStyle w:val="Ttulo1"/>
                  <w:outlineLvl w:val="0"/>
                </w:pPr>
                <w:sdt>
                  <w:sdtPr>
                    <w:alias w:val="Su nombre:"/>
                    <w:tag w:val="Su nombr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131860">
                      <w:t>COMPRENSIÓN LECTORA</w:t>
                    </w:r>
                  </w:sdtContent>
                </w:sdt>
              </w:p>
              <w:p w:rsidR="001A5CA9" w:rsidRDefault="00654F24" w:rsidP="001A5CA9">
                <w:pPr>
                  <w:pStyle w:val="Ttulo2"/>
                  <w:outlineLvl w:val="1"/>
                </w:pPr>
                <w:sdt>
                  <w:sdtPr>
                    <w:alias w:val="Profesión o sector:"/>
                    <w:tag w:val="Profesión o sector:"/>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rPr>
                        <w:lang w:bidi="es-ES"/>
                      </w:rPr>
                      <w:t>Profesión o sector</w:t>
                    </w:r>
                  </w:sdtContent>
                </w:sdt>
                <w:r w:rsidR="00E12C60">
                  <w:rPr>
                    <w:lang w:bidi="es-ES"/>
                  </w:rPr>
                  <w:t xml:space="preserve"> | </w:t>
                </w:r>
                <w:sdt>
                  <w:sdtPr>
                    <w:alias w:val="Vincular a otras propiedades en línea:"/>
                    <w:tag w:val="Vincular a otras propiedades en línea:"/>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bidi="es-ES"/>
                      </w:rPr>
                      <w:t>Vínculo a otras propiedades en línea: Cartera, sitio web o blog</w:t>
                    </w:r>
                  </w:sdtContent>
                </w:sdt>
              </w:p>
            </w:tc>
          </w:tr>
        </w:tbl>
        <w:p w:rsidR="001A5CA9" w:rsidRPr="00F207C0" w:rsidRDefault="001A5CA9" w:rsidP="001A5CA9"/>
      </w:tc>
    </w:tr>
  </w:tbl>
  <w:p w:rsidR="00217980" w:rsidRPr="001A5CA9" w:rsidRDefault="00217980" w:rsidP="001A5C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947"/>
    <w:multiLevelType w:val="hybridMultilevel"/>
    <w:tmpl w:val="44AE4CDE"/>
    <w:lvl w:ilvl="0" w:tplc="44FE21AC">
      <w:start w:val="1"/>
      <w:numFmt w:val="decimal"/>
      <w:lvlText w:val="%1."/>
      <w:lvlJc w:val="left"/>
      <w:pPr>
        <w:ind w:left="406" w:hanging="267"/>
        <w:jc w:val="left"/>
      </w:pPr>
      <w:rPr>
        <w:rFonts w:ascii="Arial" w:eastAsia="Arial" w:hAnsi="Arial" w:cs="Arial" w:hint="default"/>
        <w:color w:val="151313"/>
        <w:w w:val="100"/>
        <w:sz w:val="24"/>
        <w:szCs w:val="24"/>
        <w:lang w:val="es-ES" w:eastAsia="en-US" w:bidi="ar-SA"/>
      </w:rPr>
    </w:lvl>
    <w:lvl w:ilvl="1" w:tplc="418286FA">
      <w:numFmt w:val="bullet"/>
      <w:lvlText w:val="•"/>
      <w:lvlJc w:val="left"/>
      <w:pPr>
        <w:ind w:left="1410" w:hanging="267"/>
      </w:pPr>
      <w:rPr>
        <w:rFonts w:hint="default"/>
        <w:lang w:val="es-ES" w:eastAsia="en-US" w:bidi="ar-SA"/>
      </w:rPr>
    </w:lvl>
    <w:lvl w:ilvl="2" w:tplc="A3D81A9E">
      <w:numFmt w:val="bullet"/>
      <w:lvlText w:val="•"/>
      <w:lvlJc w:val="left"/>
      <w:pPr>
        <w:ind w:left="2421" w:hanging="267"/>
      </w:pPr>
      <w:rPr>
        <w:rFonts w:hint="default"/>
        <w:lang w:val="es-ES" w:eastAsia="en-US" w:bidi="ar-SA"/>
      </w:rPr>
    </w:lvl>
    <w:lvl w:ilvl="3" w:tplc="6A2A2BD0">
      <w:numFmt w:val="bullet"/>
      <w:lvlText w:val="•"/>
      <w:lvlJc w:val="left"/>
      <w:pPr>
        <w:ind w:left="3431" w:hanging="267"/>
      </w:pPr>
      <w:rPr>
        <w:rFonts w:hint="default"/>
        <w:lang w:val="es-ES" w:eastAsia="en-US" w:bidi="ar-SA"/>
      </w:rPr>
    </w:lvl>
    <w:lvl w:ilvl="4" w:tplc="52C27740">
      <w:numFmt w:val="bullet"/>
      <w:lvlText w:val="•"/>
      <w:lvlJc w:val="left"/>
      <w:pPr>
        <w:ind w:left="4442" w:hanging="267"/>
      </w:pPr>
      <w:rPr>
        <w:rFonts w:hint="default"/>
        <w:lang w:val="es-ES" w:eastAsia="en-US" w:bidi="ar-SA"/>
      </w:rPr>
    </w:lvl>
    <w:lvl w:ilvl="5" w:tplc="5254F846">
      <w:numFmt w:val="bullet"/>
      <w:lvlText w:val="•"/>
      <w:lvlJc w:val="left"/>
      <w:pPr>
        <w:ind w:left="5452" w:hanging="267"/>
      </w:pPr>
      <w:rPr>
        <w:rFonts w:hint="default"/>
        <w:lang w:val="es-ES" w:eastAsia="en-US" w:bidi="ar-SA"/>
      </w:rPr>
    </w:lvl>
    <w:lvl w:ilvl="6" w:tplc="1F405FFC">
      <w:numFmt w:val="bullet"/>
      <w:lvlText w:val="•"/>
      <w:lvlJc w:val="left"/>
      <w:pPr>
        <w:ind w:left="6463" w:hanging="267"/>
      </w:pPr>
      <w:rPr>
        <w:rFonts w:hint="default"/>
        <w:lang w:val="es-ES" w:eastAsia="en-US" w:bidi="ar-SA"/>
      </w:rPr>
    </w:lvl>
    <w:lvl w:ilvl="7" w:tplc="C40A3196">
      <w:numFmt w:val="bullet"/>
      <w:lvlText w:val="•"/>
      <w:lvlJc w:val="left"/>
      <w:pPr>
        <w:ind w:left="7473" w:hanging="267"/>
      </w:pPr>
      <w:rPr>
        <w:rFonts w:hint="default"/>
        <w:lang w:val="es-ES" w:eastAsia="en-US" w:bidi="ar-SA"/>
      </w:rPr>
    </w:lvl>
    <w:lvl w:ilvl="8" w:tplc="A2205390">
      <w:numFmt w:val="bullet"/>
      <w:lvlText w:val="•"/>
      <w:lvlJc w:val="left"/>
      <w:pPr>
        <w:ind w:left="8484" w:hanging="267"/>
      </w:pPr>
      <w:rPr>
        <w:rFonts w:hint="default"/>
        <w:lang w:val="es-ES" w:eastAsia="en-US" w:bidi="ar-SA"/>
      </w:rPr>
    </w:lvl>
  </w:abstractNum>
  <w:abstractNum w:abstractNumId="1">
    <w:nsid w:val="207C79DA"/>
    <w:multiLevelType w:val="hybridMultilevel"/>
    <w:tmpl w:val="D904EFEC"/>
    <w:lvl w:ilvl="0" w:tplc="EE44476A">
      <w:start w:val="1"/>
      <w:numFmt w:val="lowerLetter"/>
      <w:lvlText w:val="%1)"/>
      <w:lvlJc w:val="left"/>
      <w:pPr>
        <w:ind w:left="420" w:hanging="281"/>
        <w:jc w:val="left"/>
      </w:pPr>
      <w:rPr>
        <w:rFonts w:ascii="Arial" w:eastAsia="Arial" w:hAnsi="Arial" w:cs="Arial" w:hint="default"/>
        <w:color w:val="151313"/>
        <w:w w:val="100"/>
        <w:sz w:val="24"/>
        <w:szCs w:val="24"/>
        <w:lang w:val="es-ES" w:eastAsia="en-US" w:bidi="ar-SA"/>
      </w:rPr>
    </w:lvl>
    <w:lvl w:ilvl="1" w:tplc="36EE9616">
      <w:numFmt w:val="bullet"/>
      <w:lvlText w:val="•"/>
      <w:lvlJc w:val="left"/>
      <w:pPr>
        <w:ind w:left="1428" w:hanging="281"/>
      </w:pPr>
      <w:rPr>
        <w:rFonts w:hint="default"/>
        <w:lang w:val="es-ES" w:eastAsia="en-US" w:bidi="ar-SA"/>
      </w:rPr>
    </w:lvl>
    <w:lvl w:ilvl="2" w:tplc="672A3508">
      <w:numFmt w:val="bullet"/>
      <w:lvlText w:val="•"/>
      <w:lvlJc w:val="left"/>
      <w:pPr>
        <w:ind w:left="2437" w:hanging="281"/>
      </w:pPr>
      <w:rPr>
        <w:rFonts w:hint="default"/>
        <w:lang w:val="es-ES" w:eastAsia="en-US" w:bidi="ar-SA"/>
      </w:rPr>
    </w:lvl>
    <w:lvl w:ilvl="3" w:tplc="DD8AA984">
      <w:numFmt w:val="bullet"/>
      <w:lvlText w:val="•"/>
      <w:lvlJc w:val="left"/>
      <w:pPr>
        <w:ind w:left="3445" w:hanging="281"/>
      </w:pPr>
      <w:rPr>
        <w:rFonts w:hint="default"/>
        <w:lang w:val="es-ES" w:eastAsia="en-US" w:bidi="ar-SA"/>
      </w:rPr>
    </w:lvl>
    <w:lvl w:ilvl="4" w:tplc="E1C6259C">
      <w:numFmt w:val="bullet"/>
      <w:lvlText w:val="•"/>
      <w:lvlJc w:val="left"/>
      <w:pPr>
        <w:ind w:left="4454" w:hanging="281"/>
      </w:pPr>
      <w:rPr>
        <w:rFonts w:hint="default"/>
        <w:lang w:val="es-ES" w:eastAsia="en-US" w:bidi="ar-SA"/>
      </w:rPr>
    </w:lvl>
    <w:lvl w:ilvl="5" w:tplc="4FFE28D2">
      <w:numFmt w:val="bullet"/>
      <w:lvlText w:val="•"/>
      <w:lvlJc w:val="left"/>
      <w:pPr>
        <w:ind w:left="5462" w:hanging="281"/>
      </w:pPr>
      <w:rPr>
        <w:rFonts w:hint="default"/>
        <w:lang w:val="es-ES" w:eastAsia="en-US" w:bidi="ar-SA"/>
      </w:rPr>
    </w:lvl>
    <w:lvl w:ilvl="6" w:tplc="7EDE980A">
      <w:numFmt w:val="bullet"/>
      <w:lvlText w:val="•"/>
      <w:lvlJc w:val="left"/>
      <w:pPr>
        <w:ind w:left="6471" w:hanging="281"/>
      </w:pPr>
      <w:rPr>
        <w:rFonts w:hint="default"/>
        <w:lang w:val="es-ES" w:eastAsia="en-US" w:bidi="ar-SA"/>
      </w:rPr>
    </w:lvl>
    <w:lvl w:ilvl="7" w:tplc="2E3AC2DC">
      <w:numFmt w:val="bullet"/>
      <w:lvlText w:val="•"/>
      <w:lvlJc w:val="left"/>
      <w:pPr>
        <w:ind w:left="7479" w:hanging="281"/>
      </w:pPr>
      <w:rPr>
        <w:rFonts w:hint="default"/>
        <w:lang w:val="es-ES" w:eastAsia="en-US" w:bidi="ar-SA"/>
      </w:rPr>
    </w:lvl>
    <w:lvl w:ilvl="8" w:tplc="286AF8B0">
      <w:numFmt w:val="bullet"/>
      <w:lvlText w:val="•"/>
      <w:lvlJc w:val="left"/>
      <w:pPr>
        <w:ind w:left="8488" w:hanging="281"/>
      </w:pPr>
      <w:rPr>
        <w:rFonts w:hint="default"/>
        <w:lang w:val="es-ES" w:eastAsia="en-US" w:bidi="ar-SA"/>
      </w:rPr>
    </w:lvl>
  </w:abstractNum>
  <w:abstractNum w:abstractNumId="2">
    <w:nsid w:val="538B3D4D"/>
    <w:multiLevelType w:val="hybridMultilevel"/>
    <w:tmpl w:val="E4D668A0"/>
    <w:lvl w:ilvl="0" w:tplc="217046E0">
      <w:start w:val="1"/>
      <w:numFmt w:val="lowerLetter"/>
      <w:lvlText w:val="%1)"/>
      <w:lvlJc w:val="left"/>
      <w:pPr>
        <w:ind w:left="420" w:hanging="281"/>
        <w:jc w:val="left"/>
      </w:pPr>
      <w:rPr>
        <w:rFonts w:ascii="Arial" w:eastAsia="Arial" w:hAnsi="Arial" w:cs="Arial" w:hint="default"/>
        <w:color w:val="151313"/>
        <w:w w:val="100"/>
        <w:sz w:val="24"/>
        <w:szCs w:val="24"/>
        <w:lang w:val="es-ES" w:eastAsia="en-US" w:bidi="ar-SA"/>
      </w:rPr>
    </w:lvl>
    <w:lvl w:ilvl="1" w:tplc="72BABE7E">
      <w:numFmt w:val="bullet"/>
      <w:lvlText w:val="•"/>
      <w:lvlJc w:val="left"/>
      <w:pPr>
        <w:ind w:left="1428" w:hanging="281"/>
      </w:pPr>
      <w:rPr>
        <w:rFonts w:hint="default"/>
        <w:lang w:val="es-ES" w:eastAsia="en-US" w:bidi="ar-SA"/>
      </w:rPr>
    </w:lvl>
    <w:lvl w:ilvl="2" w:tplc="9C2CC088">
      <w:numFmt w:val="bullet"/>
      <w:lvlText w:val="•"/>
      <w:lvlJc w:val="left"/>
      <w:pPr>
        <w:ind w:left="2437" w:hanging="281"/>
      </w:pPr>
      <w:rPr>
        <w:rFonts w:hint="default"/>
        <w:lang w:val="es-ES" w:eastAsia="en-US" w:bidi="ar-SA"/>
      </w:rPr>
    </w:lvl>
    <w:lvl w:ilvl="3" w:tplc="D1507C10">
      <w:numFmt w:val="bullet"/>
      <w:lvlText w:val="•"/>
      <w:lvlJc w:val="left"/>
      <w:pPr>
        <w:ind w:left="3445" w:hanging="281"/>
      </w:pPr>
      <w:rPr>
        <w:rFonts w:hint="default"/>
        <w:lang w:val="es-ES" w:eastAsia="en-US" w:bidi="ar-SA"/>
      </w:rPr>
    </w:lvl>
    <w:lvl w:ilvl="4" w:tplc="0BD68898">
      <w:numFmt w:val="bullet"/>
      <w:lvlText w:val="•"/>
      <w:lvlJc w:val="left"/>
      <w:pPr>
        <w:ind w:left="4454" w:hanging="281"/>
      </w:pPr>
      <w:rPr>
        <w:rFonts w:hint="default"/>
        <w:lang w:val="es-ES" w:eastAsia="en-US" w:bidi="ar-SA"/>
      </w:rPr>
    </w:lvl>
    <w:lvl w:ilvl="5" w:tplc="BDD2927C">
      <w:numFmt w:val="bullet"/>
      <w:lvlText w:val="•"/>
      <w:lvlJc w:val="left"/>
      <w:pPr>
        <w:ind w:left="5462" w:hanging="281"/>
      </w:pPr>
      <w:rPr>
        <w:rFonts w:hint="default"/>
        <w:lang w:val="es-ES" w:eastAsia="en-US" w:bidi="ar-SA"/>
      </w:rPr>
    </w:lvl>
    <w:lvl w:ilvl="6" w:tplc="450AF054">
      <w:numFmt w:val="bullet"/>
      <w:lvlText w:val="•"/>
      <w:lvlJc w:val="left"/>
      <w:pPr>
        <w:ind w:left="6471" w:hanging="281"/>
      </w:pPr>
      <w:rPr>
        <w:rFonts w:hint="default"/>
        <w:lang w:val="es-ES" w:eastAsia="en-US" w:bidi="ar-SA"/>
      </w:rPr>
    </w:lvl>
    <w:lvl w:ilvl="7" w:tplc="4734E7AC">
      <w:numFmt w:val="bullet"/>
      <w:lvlText w:val="•"/>
      <w:lvlJc w:val="left"/>
      <w:pPr>
        <w:ind w:left="7479" w:hanging="281"/>
      </w:pPr>
      <w:rPr>
        <w:rFonts w:hint="default"/>
        <w:lang w:val="es-ES" w:eastAsia="en-US" w:bidi="ar-SA"/>
      </w:rPr>
    </w:lvl>
    <w:lvl w:ilvl="8" w:tplc="672C75CA">
      <w:numFmt w:val="bullet"/>
      <w:lvlText w:val="•"/>
      <w:lvlJc w:val="left"/>
      <w:pPr>
        <w:ind w:left="8488" w:hanging="281"/>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091382"/>
    <w:rsid w:val="000B0619"/>
    <w:rsid w:val="000B61CA"/>
    <w:rsid w:val="000B628A"/>
    <w:rsid w:val="000F7610"/>
    <w:rsid w:val="00114ED7"/>
    <w:rsid w:val="00131860"/>
    <w:rsid w:val="00140B0E"/>
    <w:rsid w:val="00163EBE"/>
    <w:rsid w:val="001A21CE"/>
    <w:rsid w:val="001A5CA9"/>
    <w:rsid w:val="001B2AC1"/>
    <w:rsid w:val="001B403A"/>
    <w:rsid w:val="00217980"/>
    <w:rsid w:val="002679B7"/>
    <w:rsid w:val="00271662"/>
    <w:rsid w:val="0027404F"/>
    <w:rsid w:val="00293B83"/>
    <w:rsid w:val="002B091C"/>
    <w:rsid w:val="002C2CDD"/>
    <w:rsid w:val="002D45C6"/>
    <w:rsid w:val="002F03FA"/>
    <w:rsid w:val="00313E86"/>
    <w:rsid w:val="00333CD3"/>
    <w:rsid w:val="00340365"/>
    <w:rsid w:val="00342B64"/>
    <w:rsid w:val="00364079"/>
    <w:rsid w:val="003A25BF"/>
    <w:rsid w:val="003C5528"/>
    <w:rsid w:val="004077FB"/>
    <w:rsid w:val="00424DD9"/>
    <w:rsid w:val="0046104A"/>
    <w:rsid w:val="004717C5"/>
    <w:rsid w:val="0050644A"/>
    <w:rsid w:val="00523479"/>
    <w:rsid w:val="00543DB7"/>
    <w:rsid w:val="005729B0"/>
    <w:rsid w:val="00641630"/>
    <w:rsid w:val="00654F24"/>
    <w:rsid w:val="00684488"/>
    <w:rsid w:val="00690C71"/>
    <w:rsid w:val="006A3CE7"/>
    <w:rsid w:val="006C4C50"/>
    <w:rsid w:val="006D76B1"/>
    <w:rsid w:val="00713050"/>
    <w:rsid w:val="00741125"/>
    <w:rsid w:val="00746F7F"/>
    <w:rsid w:val="007569C1"/>
    <w:rsid w:val="00763832"/>
    <w:rsid w:val="007A4F1B"/>
    <w:rsid w:val="007D2696"/>
    <w:rsid w:val="00811117"/>
    <w:rsid w:val="00841146"/>
    <w:rsid w:val="0088504C"/>
    <w:rsid w:val="0089382B"/>
    <w:rsid w:val="008A1907"/>
    <w:rsid w:val="008C6BCA"/>
    <w:rsid w:val="008C7B50"/>
    <w:rsid w:val="009B3C40"/>
    <w:rsid w:val="009F7A1E"/>
    <w:rsid w:val="00A42540"/>
    <w:rsid w:val="00A50939"/>
    <w:rsid w:val="00AA6A40"/>
    <w:rsid w:val="00B5664D"/>
    <w:rsid w:val="00BA5B40"/>
    <w:rsid w:val="00BD0206"/>
    <w:rsid w:val="00C2098A"/>
    <w:rsid w:val="00C5444A"/>
    <w:rsid w:val="00C612DA"/>
    <w:rsid w:val="00C660E5"/>
    <w:rsid w:val="00C7741E"/>
    <w:rsid w:val="00C875AB"/>
    <w:rsid w:val="00CA3DF1"/>
    <w:rsid w:val="00CA4581"/>
    <w:rsid w:val="00CE18D5"/>
    <w:rsid w:val="00D04109"/>
    <w:rsid w:val="00D75706"/>
    <w:rsid w:val="00DC5069"/>
    <w:rsid w:val="00DD6416"/>
    <w:rsid w:val="00DF4E0A"/>
    <w:rsid w:val="00E02DCD"/>
    <w:rsid w:val="00E12C60"/>
    <w:rsid w:val="00E22E87"/>
    <w:rsid w:val="00E57630"/>
    <w:rsid w:val="00E86C2B"/>
    <w:rsid w:val="00EF7CC9"/>
    <w:rsid w:val="00F207C0"/>
    <w:rsid w:val="00F20AE5"/>
    <w:rsid w:val="00F645C7"/>
    <w:rsid w:val="00FD55F4"/>
    <w:rsid w:val="00FD7BFD"/>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46715-D677-4CA5-9DF7-FF2998A8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C1"/>
  </w:style>
  <w:style w:type="paragraph" w:styleId="Ttulo1">
    <w:name w:val="heading 1"/>
    <w:basedOn w:val="Normal"/>
    <w:link w:val="Ttulo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tulo2">
    <w:name w:val="heading 2"/>
    <w:basedOn w:val="Normal"/>
    <w:link w:val="Ttulo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tulo3">
    <w:name w:val="heading 3"/>
    <w:basedOn w:val="Normal"/>
    <w:link w:val="Ttulo3C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Ttulo4">
    <w:name w:val="heading 4"/>
    <w:basedOn w:val="Normal"/>
    <w:link w:val="Ttulo4C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Ttulo8">
    <w:name w:val="heading 8"/>
    <w:basedOn w:val="Normal"/>
    <w:next w:val="Normal"/>
    <w:link w:val="Ttulo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3479"/>
    <w:rPr>
      <w:rFonts w:asciiTheme="majorHAnsi" w:eastAsiaTheme="majorEastAsia" w:hAnsiTheme="majorHAnsi" w:cstheme="majorBidi"/>
      <w:caps/>
      <w:color w:val="000000" w:themeColor="text1"/>
      <w:szCs w:val="26"/>
    </w:rPr>
  </w:style>
  <w:style w:type="character" w:customStyle="1" w:styleId="Ttulo3Car">
    <w:name w:val="Título 3 Car"/>
    <w:basedOn w:val="Fuentedeprrafopredeter"/>
    <w:link w:val="Ttulo3"/>
    <w:uiPriority w:val="9"/>
    <w:rsid w:val="00342B64"/>
    <w:rPr>
      <w:rFonts w:asciiTheme="majorHAnsi" w:eastAsiaTheme="majorEastAsia" w:hAnsiTheme="majorHAnsi" w:cstheme="majorBidi"/>
      <w:caps/>
      <w:sz w:val="32"/>
      <w:szCs w:val="24"/>
    </w:rPr>
  </w:style>
  <w:style w:type="table" w:styleId="Tablaconcuadrcula">
    <w:name w:val="Table Grid"/>
    <w:basedOn w:val="Tabla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8"/>
    <w:qFormat/>
    <w:rsid w:val="00E22E87"/>
    <w:pPr>
      <w:spacing w:line="240" w:lineRule="auto"/>
    </w:pPr>
  </w:style>
  <w:style w:type="character" w:customStyle="1" w:styleId="Ttulo1Car">
    <w:name w:val="Título 1 Car"/>
    <w:basedOn w:val="Fuentedeprrafopredeter"/>
    <w:link w:val="Ttulo1"/>
    <w:uiPriority w:val="9"/>
    <w:rsid w:val="008C7B50"/>
    <w:rPr>
      <w:rFonts w:asciiTheme="majorHAnsi" w:eastAsiaTheme="majorEastAsia" w:hAnsiTheme="majorHAnsi" w:cstheme="majorBidi"/>
      <w:caps/>
      <w:color w:val="000000" w:themeColor="text1"/>
      <w:sz w:val="50"/>
      <w:szCs w:val="32"/>
    </w:rPr>
  </w:style>
  <w:style w:type="character" w:styleId="Textodelmarcadordeposicin">
    <w:name w:val="Placeholder Text"/>
    <w:basedOn w:val="Fuentedeprrafopredeter"/>
    <w:uiPriority w:val="99"/>
    <w:semiHidden/>
    <w:rsid w:val="00CE18D5"/>
    <w:rPr>
      <w:color w:val="808080"/>
    </w:rPr>
  </w:style>
  <w:style w:type="character" w:customStyle="1" w:styleId="Ttulo4Car">
    <w:name w:val="Título 4 Car"/>
    <w:basedOn w:val="Fuentedeprrafopredeter"/>
    <w:link w:val="Ttulo4"/>
    <w:uiPriority w:val="9"/>
    <w:rsid w:val="00C2098A"/>
    <w:rPr>
      <w:rFonts w:asciiTheme="majorHAnsi" w:eastAsiaTheme="majorEastAsia" w:hAnsiTheme="majorHAnsi" w:cstheme="majorBidi"/>
      <w:iCs/>
      <w:caps/>
      <w:sz w:val="18"/>
      <w:szCs w:val="18"/>
    </w:rPr>
  </w:style>
  <w:style w:type="paragraph" w:styleId="Encabezado">
    <w:name w:val="header"/>
    <w:basedOn w:val="Normal"/>
    <w:link w:val="EncabezadoCar"/>
    <w:uiPriority w:val="99"/>
    <w:unhideWhenUsed/>
    <w:rsid w:val="0088504C"/>
    <w:pPr>
      <w:spacing w:line="240" w:lineRule="auto"/>
    </w:pPr>
  </w:style>
  <w:style w:type="paragraph" w:customStyle="1" w:styleId="Iniciales">
    <w:name w:val="Iniciales"/>
    <w:basedOn w:val="Normal"/>
    <w:next w:val="Ttulo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EncabezadoCar">
    <w:name w:val="Encabezado Car"/>
    <w:basedOn w:val="Fuentedeprrafopredeter"/>
    <w:link w:val="Encabezado"/>
    <w:uiPriority w:val="99"/>
    <w:rsid w:val="0088504C"/>
  </w:style>
  <w:style w:type="paragraph" w:styleId="Piedepgina">
    <w:name w:val="footer"/>
    <w:basedOn w:val="Normal"/>
    <w:link w:val="PiedepginaCar"/>
    <w:uiPriority w:val="99"/>
    <w:unhideWhenUsed/>
    <w:rsid w:val="0088504C"/>
    <w:pPr>
      <w:spacing w:line="240" w:lineRule="auto"/>
      <w:jc w:val="center"/>
    </w:pPr>
    <w:rPr>
      <w:rFonts w:asciiTheme="majorHAnsi" w:hAnsiTheme="majorHAnsi"/>
      <w:caps/>
    </w:rPr>
  </w:style>
  <w:style w:type="character" w:customStyle="1" w:styleId="PiedepginaCar">
    <w:name w:val="Pie de página Car"/>
    <w:basedOn w:val="Fuentedeprrafopredeter"/>
    <w:link w:val="Piedepgina"/>
    <w:uiPriority w:val="99"/>
    <w:rsid w:val="0088504C"/>
    <w:rPr>
      <w:rFonts w:asciiTheme="majorHAnsi" w:hAnsiTheme="majorHAnsi"/>
      <w:caps/>
    </w:rPr>
  </w:style>
  <w:style w:type="character" w:customStyle="1" w:styleId="Ttulo8Car">
    <w:name w:val="Título 8 Car"/>
    <w:basedOn w:val="Fuentedeprrafopredeter"/>
    <w:link w:val="Ttulo8"/>
    <w:uiPriority w:val="9"/>
    <w:semiHidden/>
    <w:rsid w:val="007D2696"/>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7D2696"/>
    <w:rPr>
      <w:rFonts w:asciiTheme="majorHAnsi" w:eastAsiaTheme="majorEastAsia" w:hAnsiTheme="majorHAnsi" w:cstheme="majorBidi"/>
      <w:i/>
      <w:iCs/>
      <w:color w:val="272727" w:themeColor="text1" w:themeTint="D8"/>
      <w:szCs w:val="21"/>
    </w:rPr>
  </w:style>
  <w:style w:type="paragraph" w:styleId="Puesto">
    <w:name w:val="Title"/>
    <w:basedOn w:val="Normal"/>
    <w:next w:val="Normal"/>
    <w:link w:val="Puesto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PuestoCar">
    <w:name w:val="Puesto Car"/>
    <w:basedOn w:val="Fuentedeprrafopredeter"/>
    <w:link w:val="Puesto"/>
    <w:uiPriority w:val="10"/>
    <w:semiHidden/>
    <w:rsid w:val="007D2696"/>
    <w:rPr>
      <w:rFonts w:asciiTheme="majorHAnsi" w:eastAsiaTheme="majorEastAsia" w:hAnsiTheme="majorHAnsi" w:cstheme="majorBidi"/>
      <w:kern w:val="28"/>
      <w:sz w:val="56"/>
      <w:szCs w:val="56"/>
    </w:rPr>
  </w:style>
  <w:style w:type="paragraph" w:styleId="Subttulo">
    <w:name w:val="Subtitle"/>
    <w:basedOn w:val="Normal"/>
    <w:next w:val="Normal"/>
    <w:link w:val="SubttuloC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tuloCar">
    <w:name w:val="Subtítulo Car"/>
    <w:basedOn w:val="Fuentedeprrafopredeter"/>
    <w:link w:val="Subttulo"/>
    <w:uiPriority w:val="11"/>
    <w:semiHidden/>
    <w:rsid w:val="007D2696"/>
    <w:rPr>
      <w:rFonts w:eastAsiaTheme="minorEastAsia"/>
      <w:color w:val="5A5A5A" w:themeColor="text1" w:themeTint="A5"/>
      <w:sz w:val="22"/>
      <w:szCs w:val="22"/>
    </w:rPr>
  </w:style>
  <w:style w:type="paragraph" w:styleId="Textoindependiente">
    <w:name w:val="Body Text"/>
    <w:basedOn w:val="Normal"/>
    <w:link w:val="TextoindependienteCar"/>
    <w:uiPriority w:val="1"/>
    <w:qFormat/>
    <w:rsid w:val="00DC5069"/>
    <w:pPr>
      <w:widowControl w:val="0"/>
      <w:autoSpaceDE w:val="0"/>
      <w:autoSpaceDN w:val="0"/>
      <w:spacing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DC5069"/>
    <w:rPr>
      <w:rFonts w:ascii="Arial" w:eastAsia="Arial" w:hAnsi="Arial" w:cs="Arial"/>
      <w:sz w:val="24"/>
      <w:szCs w:val="24"/>
    </w:rPr>
  </w:style>
  <w:style w:type="paragraph" w:styleId="Prrafodelista">
    <w:name w:val="List Paragraph"/>
    <w:basedOn w:val="Normal"/>
    <w:uiPriority w:val="1"/>
    <w:qFormat/>
    <w:rsid w:val="00DC5069"/>
    <w:pPr>
      <w:widowControl w:val="0"/>
      <w:autoSpaceDE w:val="0"/>
      <w:autoSpaceDN w:val="0"/>
      <w:spacing w:line="240" w:lineRule="auto"/>
      <w:ind w:left="406" w:hanging="26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Curr&#237;culum%20v&#237;tae%20impecable%20dise&#241;ado%20po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52FE3B5158435AAEE452A322D36FF9"/>
        <w:category>
          <w:name w:val="General"/>
          <w:gallery w:val="placeholder"/>
        </w:category>
        <w:types>
          <w:type w:val="bbPlcHdr"/>
        </w:types>
        <w:behaviors>
          <w:behavior w:val="content"/>
        </w:behaviors>
        <w:guid w:val="{B54DCD74-6A12-4309-85D7-3E5A1EC48743}"/>
      </w:docPartPr>
      <w:docPartBody>
        <w:p w:rsidR="00000000" w:rsidRDefault="00072930">
          <w:pPr>
            <w:pStyle w:val="FC52FE3B5158435AAEE452A322D36FF9"/>
          </w:pPr>
          <w:r>
            <w:t>S</w:t>
          </w:r>
          <w:r w:rsidRPr="00333CD3">
            <w:t>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30"/>
    <w:rsid w:val="00072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52FE3B5158435AAEE452A322D36FF9">
    <w:name w:val="FC52FE3B5158435AAEE452A322D36FF9"/>
  </w:style>
  <w:style w:type="paragraph" w:customStyle="1" w:styleId="4A1249C5DA1B4261A1B9BF9270125CA5">
    <w:name w:val="4A1249C5DA1B4261A1B9BF9270125CA5"/>
  </w:style>
  <w:style w:type="paragraph" w:customStyle="1" w:styleId="AA0ABAD2F2004A5EBBB1350B55809F86">
    <w:name w:val="AA0ABAD2F2004A5EBBB1350B55809F86"/>
  </w:style>
  <w:style w:type="paragraph" w:customStyle="1" w:styleId="AF0844FAFA114745B0B630F8F31774AC">
    <w:name w:val="AF0844FAFA114745B0B630F8F31774AC"/>
  </w:style>
  <w:style w:type="paragraph" w:customStyle="1" w:styleId="62743C2C79C34ED68D57799214C3E100">
    <w:name w:val="62743C2C79C34ED68D57799214C3E100"/>
  </w:style>
  <w:style w:type="paragraph" w:customStyle="1" w:styleId="3DE2D2F171904620B42B9DF4E874017E">
    <w:name w:val="3DE2D2F171904620B42B9DF4E874017E"/>
  </w:style>
  <w:style w:type="paragraph" w:customStyle="1" w:styleId="9A5346CBC33640C2893C5149ACA3FDE0">
    <w:name w:val="9A5346CBC33640C2893C5149ACA3FDE0"/>
  </w:style>
  <w:style w:type="paragraph" w:customStyle="1" w:styleId="1F3C00ACB228443B96F04A63FF0A7BBF">
    <w:name w:val="1F3C00ACB228443B96F04A63FF0A7BBF"/>
  </w:style>
  <w:style w:type="paragraph" w:customStyle="1" w:styleId="6608A559E5094C63857AFDBF9B9839BE">
    <w:name w:val="6608A559E5094C63857AFDBF9B9839BE"/>
  </w:style>
  <w:style w:type="paragraph" w:customStyle="1" w:styleId="14AE2156A01746999D3DB92F6B7BD35D">
    <w:name w:val="14AE2156A01746999D3DB92F6B7BD35D"/>
  </w:style>
  <w:style w:type="paragraph" w:customStyle="1" w:styleId="F74E1AC26BEC49E3AA3846A0D2A76D47">
    <w:name w:val="F74E1AC26BEC49E3AA3846A0D2A76D47"/>
  </w:style>
  <w:style w:type="paragraph" w:customStyle="1" w:styleId="A76F51734D9744B0B31B720B9F1B04C2">
    <w:name w:val="A76F51734D9744B0B31B720B9F1B04C2"/>
  </w:style>
  <w:style w:type="paragraph" w:customStyle="1" w:styleId="DF4C5E14E1F34D6DBF800B28D233DB7C">
    <w:name w:val="DF4C5E14E1F34D6DBF800B28D233DB7C"/>
  </w:style>
  <w:style w:type="paragraph" w:customStyle="1" w:styleId="96C6E0F8A85A4BA8824A0338241CAB7C">
    <w:name w:val="96C6E0F8A85A4BA8824A0338241CAB7C"/>
  </w:style>
  <w:style w:type="paragraph" w:customStyle="1" w:styleId="E6CA645C31294B758BF4B99868E2D66A">
    <w:name w:val="E6CA645C31294B758BF4B99868E2D66A"/>
  </w:style>
  <w:style w:type="paragraph" w:customStyle="1" w:styleId="5E791E25CD2E4ECA8096E2EB89EB8A2D">
    <w:name w:val="5E791E25CD2E4ECA8096E2EB89EB8A2D"/>
  </w:style>
  <w:style w:type="paragraph" w:customStyle="1" w:styleId="B2A17C66975B43EF84BCD2257FC804BF">
    <w:name w:val="B2A17C66975B43EF84BCD2257FC804BF"/>
  </w:style>
  <w:style w:type="paragraph" w:customStyle="1" w:styleId="C491F4C72E1642D4AFE9DC97F7B31D0E">
    <w:name w:val="C491F4C72E1642D4AFE9DC97F7B31D0E"/>
  </w:style>
  <w:style w:type="paragraph" w:customStyle="1" w:styleId="2AE64B28BF764B829CB89CD33EB7FE5E">
    <w:name w:val="2AE64B28BF764B829CB89CD33EB7FE5E"/>
  </w:style>
  <w:style w:type="paragraph" w:customStyle="1" w:styleId="EBFEF1FDD2E94BD5828AF797F45AEE27">
    <w:name w:val="EBFEF1FDD2E94BD5828AF797F45AEE27"/>
  </w:style>
  <w:style w:type="paragraph" w:customStyle="1" w:styleId="F13EC69FCDE542B6A01CA21A815F0875">
    <w:name w:val="F13EC69FCDE542B6A01CA21A815F0875"/>
  </w:style>
  <w:style w:type="paragraph" w:customStyle="1" w:styleId="77478646D807437F975026BEB8F410BE">
    <w:name w:val="77478646D807437F975026BEB8F410BE"/>
  </w:style>
  <w:style w:type="paragraph" w:customStyle="1" w:styleId="B4ACE084429E465AA1FE0E0295F59755">
    <w:name w:val="B4ACE084429E465AA1FE0E0295F59755"/>
  </w:style>
  <w:style w:type="paragraph" w:customStyle="1" w:styleId="B59A434C6CF84FC1A47F790B3853060B">
    <w:name w:val="B59A434C6CF84FC1A47F790B3853060B"/>
  </w:style>
  <w:style w:type="paragraph" w:customStyle="1" w:styleId="5D5BDAC72E0045A9B90C4A92598854DA">
    <w:name w:val="5D5BDAC72E0045A9B90C4A92598854DA"/>
  </w:style>
  <w:style w:type="paragraph" w:customStyle="1" w:styleId="47CC861E6FAD46B887B32F7FF2E41DBE">
    <w:name w:val="47CC861E6FAD46B887B32F7FF2E41DBE"/>
  </w:style>
  <w:style w:type="paragraph" w:customStyle="1" w:styleId="44CE0418AE984444B159BF12CAD0E690">
    <w:name w:val="44CE0418AE984444B159BF12CAD0E690"/>
  </w:style>
  <w:style w:type="paragraph" w:customStyle="1" w:styleId="1CE6C38D043A453792BD9777065AFE3B">
    <w:name w:val="1CE6C38D043A453792BD9777065AF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Currículum vítae impecable diseñado por MOO</Template>
  <TotalTime>22</TotalTime>
  <Pages>3</Pages>
  <Words>393</Words>
  <Characters>2165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COMPRENSIÓN LECTORA</dc:creator>
  <cp:keywords/>
  <dc:description/>
  <cp:lastModifiedBy>USUARIO</cp:lastModifiedBy>
  <cp:revision>3</cp:revision>
  <dcterms:created xsi:type="dcterms:W3CDTF">2020-04-25T15:57:00Z</dcterms:created>
  <dcterms:modified xsi:type="dcterms:W3CDTF">2020-04-25T16:19:00Z</dcterms:modified>
</cp:coreProperties>
</file>